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05" w:rsidRDefault="00975405" w:rsidP="00C25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Сказко</w:t>
      </w:r>
      <w:r w:rsidRPr="00C25F22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терапия.</w:t>
      </w:r>
    </w:p>
    <w:p w:rsidR="00975405" w:rsidRPr="00D52450" w:rsidRDefault="00975405" w:rsidP="00C25F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5405" w:rsidRPr="00D52450" w:rsidRDefault="00975405" w:rsidP="00C25F2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450">
        <w:rPr>
          <w:color w:val="000000"/>
          <w:sz w:val="28"/>
          <w:szCs w:val="28"/>
        </w:rPr>
        <w:t>«Сказкотерапия» - является самым древним методом воспитания и учения. Наши предки, занимаясь воспитанием детей, рассказывали им занимательные истории. Не торопясь наказать провинившегося ребенка, они вели рассказ, из которого становился ясным смысл поступка, а многие обычаи предохраняли малышей от напастей, учили их жизни. А сегодня мы говорим, что подобные истории являются не чем иным, как основой сказкотерапии.</w:t>
      </w:r>
    </w:p>
    <w:p w:rsidR="00975405" w:rsidRPr="00D52450" w:rsidRDefault="00975405" w:rsidP="00C25F2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450">
        <w:rPr>
          <w:color w:val="000000"/>
          <w:sz w:val="28"/>
          <w:szCs w:val="28"/>
        </w:rPr>
        <w:t> «Сказкотерапия» - наиболее детский метод, потому что она обращена к чистому детскому началу каждого человека. Через сказку мы воспитываем ребенка, развиваем его внутренний мир, лечим душу, даем знания о законах жизни и способах проявления творческой силы, смекалки, добра и любви.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ПСИХОЛОГИЧЕСКИЕ СКАЗКИ ДЛЯ НАШИХ ДЕТЕЙ. </w:t>
      </w:r>
    </w:p>
    <w:p w:rsidR="00975405" w:rsidRPr="00D52450" w:rsidRDefault="00975405" w:rsidP="002B13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НЕМНОГО О СОДЕРЖАНИИ СКАЗОК :</w:t>
      </w:r>
    </w:p>
    <w:p w:rsidR="00975405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Все истории, предложенные вашему вниманию ниже, являются проблемно-ориентированными. Иными словами, каждая из них предназначена для решения какой-то одной проблемы или нескольких сразу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Это говорит о том, что сказка скорее позволяет ребенку сосредоточиться на решении проблемы, показывает возможность, но не дает жестких рекомендаций..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Безусловно, каждая из этих историй имеет определенную направленность.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Такая история – это рассказ об определенных ситуациях, схожих с теми, в которые часто попадает ребенок. Также в ней описываются чувства, возникающие у ребенка, которые могут быть связаны с совершенно различными событиями жизни.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Что могут дать такие истории нашим детям?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Они рождают у ребенка ощущение, что вы его понимаете, что вас интересуют его проблемы, что вы «не стоите в стороне», а готовы оказать посильную помощь. Часто реакция ребенка на эти истории может оказаться для него «единственным способом, которым он «откроет» вам свою душу, расскажет о своих трудностях».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В результате работы с «помогающими» историями у детей формируется «механизм самопомощи». Они усваивают такой подход к жизни: «ищи силы для разрешения конфликта в самом себе, ты их обязательно найдешь и наверняка победишь трудности». Таким образом, они начинают следовать основной идее наших историй: «в сложной ситуации необходимо искать ресурсы внутри самого себя, и это обязательно приведет к успеху»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Истории представляют детям россыпи возможных вариантов выхода из сложнейших жизненных ситуаций. Они показывают детям, что выход есть всегда, надо только внимательно посмотреть, поискать – и окончание обязательно будет счастливым.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Любая история будет полезна каждому ребенку.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ИСПОЛЬЗОВАТЬ СКАЗОЧНЫЕ ИСТОРИИ?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Самый простой и естественный способ – чтение ребенку вслух.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Даже, если ребенок прекрасно читает, важно, чтобы это делали вы.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Если же вашему ребенку 12 и больше лет, к тому же он мальчик, вам придется выучить эту историю наизусть и очень умело «ввернуть» как-бы просто, вообще не показывая того, что вас вообще интересует его (ее) реакция.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Вернемся к детям младшего возраста. Читая сказку, необходимо внимательно смотреть за тем, как он слушает. Если беспокойный обычно ребенок замер - это говорит об актуальности темы сказки. Если спокойный ребенок начинает вертеться - значит, либо тема абсолютно незначимая, либо сказка по форме трудна для понимания. Может еще быть третий вариант – тема «болезненная» настолько, что даже упоминание о ней совершенно в ином контексте приводит к отторжению. Однако здесь за невниманием ребенка легко разглядеть высочайшее внутреннее напряжение, связанное с любыми разговорами на данную тему.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 процессе чтения можно просить ребенка высказывать свое мнение относительно течения сказки. Может быть, он что-то добавит (например, на что еще обиделся мишка), что-то наоборот изменит, выскажет свое мнение по поводу действий героев и сюжета.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Вне зависимости от активности ребенка во время чтения, закончив, необходимо обсудить сказку. Здесь уже ваши возможности безграничны,- спрашивайте все, что вам придет в голову, делитесь своими мыслями и чувствами с ребенком. В качестве основы для обсуждения можно использовать примерные вопросы, приведенные после каждой истории.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Однако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соблюдать два основных правила: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- ребенок должен иметь возможность сказать все, что он думает. Это значит, что вы не оцениваете ни единого слова из того, что он говорит.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- подталкивая ребенка на обсуждение истории, высказывая свое мнение, нужно по возможности отдавать «бразды правления» в этом разговоре ребенку. Слушайте его. Лучше всего если он будет сам задавать вам вопросы, а вы будете искренне на них отвечать.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После обсуждения можно попросить его нарисовать рисунок, иллюстрирующий эту сказку. Наилучшим вариантом будет, если и вы нарисуете свой рисунок на эту сказку.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Рисование является важным закрепляющим фактором, а также при необходимости расслабляет и успокаивает ребенка, снимая напряжение, вызванное обсуждением проблемы.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После рисования (не обязательно в этот же день) Можно завтра или послезавтра, предметом обсуждения может стать уже сам рисунок.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его рисунка может вам много рассказать, вы можете обсудить именно тот момент, который он изобразил на рисунке - это наиболее важно.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Возможно, вас поразит, что ребенок создал рисунок, не совсем «правильно» иллюстрирующий сказку. Это нормально - так он выделяет наиболее значимые моменты и вносит коррективы в саму сказку, а также выражает свое отношение к сюжету.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Итак, что же в результате?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Вы прикладываете массу усилий, а ребенок никак не становится таким, как вы хотите.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Все верно, ребенок станет таким, каким ему нужно стать, вследствие его особенностей, характера, его неповторимой личности.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в том, что он не собьется на этом тернистом и скользком пути, не упадет в коварную трещину, вы можете быть уверены.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Почему?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Потому, что именно вы даете ребенку ту поддержку, которая ему необходима и которую кроме вас не может дать никто.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СКАЗКА 1.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«КАК КЕНГУРЕНЫШ СТАЛ САМОСТОЯТЕЛЬНЫМ.»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: 2-5 лет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Направленность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: Страх расставания с мамой, переживания, тревога, связанные с одиночеством.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Ключевая фраза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: «Не уходи, я боюсь один.»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Жила-была большая мама-Кенгуру.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однажды она стала самой счастливой Кенгуру на свете, потому что у нее родился маленький Кенгуреныш. Поначалу Кенгуреныш был очень слабеньким, и мама  носила его в своей сумочке на животе. Там, в этой маминой сумочке, Кенгуренышу было очень уютно и совсем не страшно. Когда Кенгуреныш хотел пить, мама поила его вкусным молоком, а когда хотел поесть, мама-Кенгуру кормила его кашкой с ложечки. Потом Кенгуреныш засыпал , и мама могла в это время убираться в доме или готовить еду.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Но иногда маленький Кенгуреныш просыпался и не видел рядом мамы. Тогда он начинал очень громко плакать и кричать до тех пор, пока мама не приходила к нему и не клала его опять в свою сумочку. Однажды, когда Кенгуреныш вновь заплакал, мама попыталась положить его в свою сумочку; но в сумочке оказалось очень тесно и ножки Кенгуреныша не помещались. Кенгуреныш испугался и заплакал еще сильнее: он очень боялся, что теперь мама уйдет и оставит его одного. Тогда Кенгуреныш изо всех сил сдался, поджал коленки и пролез в сумочку.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Вечером они с мамой пошли в гости. В гостях были еще дети, они играли и веселились, звали Кенгуреныша к себе, но он боялся уходить от мамы и поэтому, хотя ему и хотелось пойти поиграть со всеми, он все-таки просидел все время в маминой сумочке. Весь вечер к ним с мамой подходили взрослые дяди и тети и спрашивали, почему такой большой Кенгуреныш боится оставить маму и пойти играть с другими ребятами. Тогда Кенгуреныш совсем испугался и спрятался в сумочку так, что даже головы не было видно.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Днем за днем в маминой сумочке становилось все теснее и неудобнее. Кенгуренышу очень хотелось побегать по зеленой полянке возле дома, построить куличики из песка, поиграть с соседскими мальчишками и девчонками, но так страшно было уходить от мамы, поэтому большая мама-Кенгуру не могла оставить Кенгуреныша и сидела с ним все время.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Однажды утром мама-Кенгуру ушла в магазин. Кенгуреныш проснулся, увидел, что он один, и заплакал. Так он плакал и плакал, а мама все не приходила.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Вдруг в окно Кенгуреныш увидел соседских мальчиков, которые играли в салки. Они бегали, догоняли друг друга и смеялись. Им было очень весело. Кенгуреныш перестал плакать и решил, что он тоже сможет сам, без мамы умыться, одеться и пойти к ребятам. Так он и сделал. Ребята с радостью приняли его к себе в игру, и он бегал и прыгал вместе со всеми. А вскоре пришла мама и похвалила его, что он такой смелый и самостоятельный.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Теперь мама может каждое утро ходить на работу и в магазин – ведь Кенгуреныш уже совсем не боится оставаться один, без мамы. Он знает, что днем мама должна быть на работе, а вечером она обязательно придет домой, к своему любимому Кенгуренышу.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- Чего боялся Кенгуренок? Ты боялся того же? Почему теперь Кенгуренок не боится остаться один, без мамы?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СКАЗКА 2.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«СЛУЧАЙ В ЛЕСУ»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: 3-6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лет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Направленность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: Неуверенность в себе. Тревожность. Страх самостоятельных 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действий.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Ключевая фраза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: «У меня не выйдет!»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 одном лесу жил маленький Зайчонок. Больше всего на свете ему хотелось быть сильным, смелым и сделать что-нибудь доброе, полезное для окружающих. Но на деле у него никогда ничего не получалось. Он всего боялся и не верил в себя. Поэтому все в лесу прозвали его «Зайчишка-трусишка». От этого ему становилось грустно, обидно, и он часто плакал, когда оставался один.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Был у него один-единственный друг-Барсучонок.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И вот, как-то раз они вдвоем отправились играть к реке. Больше всего им нравилось догонять друг друга, бегая через небольшой деревянный мостик. Первым догонял Зайчонок. Но когда Барсучонок пробегал по мосту, одна доска вдруг сломалась и он упал в реку. Барсучонок не умел плавать и стал барахтаться в воде, прося о помощи.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А Зайчонок, хотя и умел немного плавать, но очень испугался. Он бегал по берегу и звал на помощь, надеясь, что кто-нибудь услышит и спасет Барсучонка. Но никого поблизости не было. И тогда Зайчонок понял, что только он может спасти своего друга. Он сказал себе: «Я ничего не боюсь, я умею плавать и спасу Барсучонка!» Не думая об опасности, он бросился в воду и поплыл, а потом вытащил своего друга на берег. Барсучонок был спасен!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Когда они вернулись домой и рассказали про случай на реке, никто сначала не мог поверить, что Зайчонок спас своего друга. Когда же звери убедились в этом, то стали хвалить Зайчонка, говорить, какой он смелый и добрый, а потом устроили большой веселый праздник в его честь. Этот день для Зайчонка стал самым счастливым. Все гордились им и он сам гордился собой, потому что поверил в свои силы, в то, что способен делать доброе и полезное.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Он на всю жизнь запомнил одно очень важное и полезное правило: «Верь в себя и всегда и во всем полагайся только на свои силы!» И с тех пор больше никто и никогда не дразнил его трусишкой!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для обсуждения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- Почему Зайчонку было плохо и грустно?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- Какое правило запомнил Зайчонок? Согласен ли ты с ним?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CКАЗКА 3.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"РЫЦАРЬ И ТЕМНОТА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."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: 6-10 лет.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Направленность: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Страх темноты. Тревожность, общая боязливость.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Ключевая фраза:</w:t>
      </w: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«В темноте живет страшный…!»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Жил на свете Рыцарь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 собачкою своей,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На солнечной полянке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Всегда играл он с ней.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Они давно дружили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знали все вокруг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 том, что Жужжа лучший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У Рыцаря был друг.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Везде, всегда и всюду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Их видели вдвоем,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Друг другу помогали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Они всегда во всем.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А жили они в замке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На солнечном холме,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Поэтому никто там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Не знал о Темноте.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Ведь днем светило солнце,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А ночью свет луны.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в городских оконцах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Всегда цветы цвели.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Однако каждый в замке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 рожденья знал о том,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Что есть одна загадка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 пещере под холмом.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Что в той пещере, в гроте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(В народе слух ходил),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 покрытом мхом болоте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Жил страшный Крокодил.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каждый, кто пытался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Хоть раз пойти туда,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Уже не возвращался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Обратно никогда.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Но вот однажды Жужа,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Играя с мотыльком,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Нечайно забежала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 тот грот, что под холмом.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Заплакал бедный Рыцарь: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Он друга потерял!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Весь день и даже ночью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Собачку он искал.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Он обошел весь замок,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Но Жужжу не нашел.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Никто при этом в замке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На помощь не пришел,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Никто не соглашался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Спуститься с ним с холма: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Все люди говорили,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их проглотит тьма.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Все головой качали,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рыцаря смотря,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Ему в ответ бросали: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«Туда идешь ты зря.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Давно твою собачку,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Наверно, проглотил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Тот темный повелитель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–Ужасный крокодил».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как не умолял он их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 пещеру с ним пойти,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Никто из них не думал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Помочь ему в пути.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Пугала неизвестность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слово «Темнота»,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Которую не видел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Никто так никогда.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вот, когда наш Рыцарь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Надежду потерял,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Волшебник, живший в замке,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Его к себе позвал.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Сказал ему Волшебник: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«Чтоб друга отыскать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Не должен ты, мой мальчик,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Людей на помощь звать.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Лишь только сам отыщешь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Ты друга своего.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При этом ты не должен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Бояться ничего.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А если побоишься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Ты страшной Темноты,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То знай: нигде на свете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Не сыщешь друга ты».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Послушавшись совета,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Не стал наш Рыцарь ждать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Ив темную пещеру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Отправился искать.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Был полон разных звуков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Ужасный этот грот,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Рыцарь сразу вспомнил,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Что говорил народ.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Повсюду паутина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Цеплялась за него,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было совершенно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Не видно ничего.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Он шел и спотыкался,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Колени все разбил,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Везде ему мерещился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Огромный крокодил.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Хотел вернуться Рыцарь,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Он убежать хотел,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Но бросить друга в гроте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Наш Рыцарь не сумел.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вдруг из полумрака,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чудо впереди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Увидел бедный Рыцарь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Прекрасные огни.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Он подошел поближе –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прямо перед ним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Возник прекрасный замок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 названьем «ТЕМНОРИМ».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Неведомые птицы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Кружили в вышине,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Росли грибы-гиганты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(Как 10 в ширине).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Там не было болота,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Кругом цветы цвели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Необычайно новой,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Неведомой красы.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А на большой поляне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Наш Рыцарь увидал,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Крокодил с Собачкой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Под ручку танцевал.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Обрадовалась Жужжа,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друг ее нашел,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Что он сквозь мрак и ужас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За нею в грот пошел.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Затем она сказала,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 том, что Крокодил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Не страшный, не ужасный –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Он просто здесь один.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Ведь люди все бояться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 тот грот к нему идти,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Хотя так много нового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Могли бы здесь найти.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А Крокодил не может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Свой замок оставлять,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Ведь должен, по преданью,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Его он охранять.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Тогда наш Рыцарь понял: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На свете всей страшней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Не темнота, не холод,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А нет когда друзей!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с той поры с Собачкой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В пещеру он ходил.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очень счастлив, радостен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Был этот Крокодил.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Сильнее становилась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Их дружба с каждым днем.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 даже когда Рыцарь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Стал главным Королем,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Без страха с верным другом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Он заходил в тот грот,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br/>
        <w:t>Хоть до конца не понял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Их дружбы тот народ.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- Чего боялись люди в Темноте?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- Что послужило причиной того, что Рыцарь отправился в путь?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- Было страшно Рыцарю? Почему он не повернул назад?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- Какой оказалась «страшная» Темнота?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75405" w:rsidRPr="00D52450" w:rsidRDefault="00975405" w:rsidP="00C25F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450">
        <w:rPr>
          <w:rFonts w:ascii="Times New Roman" w:hAnsi="Times New Roman"/>
          <w:color w:val="000000"/>
          <w:sz w:val="28"/>
          <w:szCs w:val="28"/>
          <w:lang w:eastAsia="ru-RU"/>
        </w:rPr>
        <w:t>- Что помогло Рыцарю увидеть, что Темнота не такая страшная, как казалась?</w:t>
      </w:r>
    </w:p>
    <w:p w:rsidR="00975405" w:rsidRPr="00C25F22" w:rsidRDefault="00975405" w:rsidP="00C25F2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C25F22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975405" w:rsidRDefault="00975405"/>
    <w:sectPr w:rsidR="00975405" w:rsidSect="0063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F22"/>
    <w:rsid w:val="00000F63"/>
    <w:rsid w:val="00002518"/>
    <w:rsid w:val="00003DD3"/>
    <w:rsid w:val="00005384"/>
    <w:rsid w:val="000059ED"/>
    <w:rsid w:val="00006075"/>
    <w:rsid w:val="00007B35"/>
    <w:rsid w:val="000102DB"/>
    <w:rsid w:val="00011087"/>
    <w:rsid w:val="00011ADC"/>
    <w:rsid w:val="00013471"/>
    <w:rsid w:val="000136D2"/>
    <w:rsid w:val="00014531"/>
    <w:rsid w:val="00014D73"/>
    <w:rsid w:val="00014FBD"/>
    <w:rsid w:val="0001505C"/>
    <w:rsid w:val="00015455"/>
    <w:rsid w:val="00015784"/>
    <w:rsid w:val="00015B9A"/>
    <w:rsid w:val="00015C86"/>
    <w:rsid w:val="00016A59"/>
    <w:rsid w:val="00016AA9"/>
    <w:rsid w:val="00016B41"/>
    <w:rsid w:val="00020EBA"/>
    <w:rsid w:val="00022969"/>
    <w:rsid w:val="000229CE"/>
    <w:rsid w:val="00022FE8"/>
    <w:rsid w:val="000236B8"/>
    <w:rsid w:val="00023886"/>
    <w:rsid w:val="00024481"/>
    <w:rsid w:val="000264F6"/>
    <w:rsid w:val="0002656F"/>
    <w:rsid w:val="00026B37"/>
    <w:rsid w:val="00027F3B"/>
    <w:rsid w:val="00032B92"/>
    <w:rsid w:val="00032DC2"/>
    <w:rsid w:val="000335A7"/>
    <w:rsid w:val="00033EF9"/>
    <w:rsid w:val="00034A12"/>
    <w:rsid w:val="000355AC"/>
    <w:rsid w:val="00035A7D"/>
    <w:rsid w:val="00035AE5"/>
    <w:rsid w:val="00035B4E"/>
    <w:rsid w:val="000368DE"/>
    <w:rsid w:val="0003748A"/>
    <w:rsid w:val="000376B1"/>
    <w:rsid w:val="000400D7"/>
    <w:rsid w:val="000418A4"/>
    <w:rsid w:val="00041DA0"/>
    <w:rsid w:val="000423D3"/>
    <w:rsid w:val="00042B96"/>
    <w:rsid w:val="00042E9D"/>
    <w:rsid w:val="0004342C"/>
    <w:rsid w:val="0004391A"/>
    <w:rsid w:val="00044957"/>
    <w:rsid w:val="000450D2"/>
    <w:rsid w:val="00046518"/>
    <w:rsid w:val="000466C4"/>
    <w:rsid w:val="00046973"/>
    <w:rsid w:val="000472AE"/>
    <w:rsid w:val="00047866"/>
    <w:rsid w:val="00047C13"/>
    <w:rsid w:val="00051232"/>
    <w:rsid w:val="0005171E"/>
    <w:rsid w:val="00051FFD"/>
    <w:rsid w:val="000520F3"/>
    <w:rsid w:val="000521EA"/>
    <w:rsid w:val="000524D4"/>
    <w:rsid w:val="00053D40"/>
    <w:rsid w:val="000557F0"/>
    <w:rsid w:val="00055ACA"/>
    <w:rsid w:val="0005649F"/>
    <w:rsid w:val="000564BB"/>
    <w:rsid w:val="00056B78"/>
    <w:rsid w:val="000573F7"/>
    <w:rsid w:val="00057A73"/>
    <w:rsid w:val="00060BC3"/>
    <w:rsid w:val="00060D03"/>
    <w:rsid w:val="000631C8"/>
    <w:rsid w:val="000632FF"/>
    <w:rsid w:val="00063C4C"/>
    <w:rsid w:val="00065670"/>
    <w:rsid w:val="00067FDE"/>
    <w:rsid w:val="000727EB"/>
    <w:rsid w:val="00072863"/>
    <w:rsid w:val="00072BE6"/>
    <w:rsid w:val="00073334"/>
    <w:rsid w:val="000739AC"/>
    <w:rsid w:val="00073F3D"/>
    <w:rsid w:val="000745AD"/>
    <w:rsid w:val="000746BE"/>
    <w:rsid w:val="00074A00"/>
    <w:rsid w:val="00074E26"/>
    <w:rsid w:val="000750AA"/>
    <w:rsid w:val="00075352"/>
    <w:rsid w:val="00077FDA"/>
    <w:rsid w:val="000802BB"/>
    <w:rsid w:val="0008114A"/>
    <w:rsid w:val="00081607"/>
    <w:rsid w:val="00081682"/>
    <w:rsid w:val="00082670"/>
    <w:rsid w:val="0008268B"/>
    <w:rsid w:val="00082FE6"/>
    <w:rsid w:val="00083172"/>
    <w:rsid w:val="00083278"/>
    <w:rsid w:val="000832A4"/>
    <w:rsid w:val="00084ADD"/>
    <w:rsid w:val="000854DF"/>
    <w:rsid w:val="00085878"/>
    <w:rsid w:val="00085D0F"/>
    <w:rsid w:val="00086180"/>
    <w:rsid w:val="00086334"/>
    <w:rsid w:val="0008683F"/>
    <w:rsid w:val="000875F2"/>
    <w:rsid w:val="00087ACE"/>
    <w:rsid w:val="00090B1F"/>
    <w:rsid w:val="00091017"/>
    <w:rsid w:val="000916C9"/>
    <w:rsid w:val="00092372"/>
    <w:rsid w:val="000936DA"/>
    <w:rsid w:val="00094224"/>
    <w:rsid w:val="0009478E"/>
    <w:rsid w:val="00094CC3"/>
    <w:rsid w:val="000963A8"/>
    <w:rsid w:val="0009698B"/>
    <w:rsid w:val="000A1DAD"/>
    <w:rsid w:val="000A2787"/>
    <w:rsid w:val="000A2B9E"/>
    <w:rsid w:val="000A5741"/>
    <w:rsid w:val="000A5C5E"/>
    <w:rsid w:val="000A6049"/>
    <w:rsid w:val="000A621C"/>
    <w:rsid w:val="000A63F0"/>
    <w:rsid w:val="000A6F54"/>
    <w:rsid w:val="000A779A"/>
    <w:rsid w:val="000B0C58"/>
    <w:rsid w:val="000B0D6C"/>
    <w:rsid w:val="000B1349"/>
    <w:rsid w:val="000B1925"/>
    <w:rsid w:val="000B1F73"/>
    <w:rsid w:val="000B2519"/>
    <w:rsid w:val="000B3265"/>
    <w:rsid w:val="000B4054"/>
    <w:rsid w:val="000B4BCC"/>
    <w:rsid w:val="000B5136"/>
    <w:rsid w:val="000B54DE"/>
    <w:rsid w:val="000B5A9D"/>
    <w:rsid w:val="000B6A6B"/>
    <w:rsid w:val="000B6EBC"/>
    <w:rsid w:val="000B7306"/>
    <w:rsid w:val="000C1F47"/>
    <w:rsid w:val="000C4003"/>
    <w:rsid w:val="000C436E"/>
    <w:rsid w:val="000C4827"/>
    <w:rsid w:val="000C4E4B"/>
    <w:rsid w:val="000C62D9"/>
    <w:rsid w:val="000C7249"/>
    <w:rsid w:val="000C7BF2"/>
    <w:rsid w:val="000D038B"/>
    <w:rsid w:val="000D079D"/>
    <w:rsid w:val="000D11F1"/>
    <w:rsid w:val="000D12A5"/>
    <w:rsid w:val="000D17A8"/>
    <w:rsid w:val="000D1CCB"/>
    <w:rsid w:val="000D2645"/>
    <w:rsid w:val="000D265B"/>
    <w:rsid w:val="000D2D50"/>
    <w:rsid w:val="000D3477"/>
    <w:rsid w:val="000D351F"/>
    <w:rsid w:val="000D374F"/>
    <w:rsid w:val="000D436C"/>
    <w:rsid w:val="000D4DDA"/>
    <w:rsid w:val="000D5FB3"/>
    <w:rsid w:val="000D6BDE"/>
    <w:rsid w:val="000D7239"/>
    <w:rsid w:val="000E03A7"/>
    <w:rsid w:val="000E10E6"/>
    <w:rsid w:val="000E124E"/>
    <w:rsid w:val="000E2159"/>
    <w:rsid w:val="000E2EC9"/>
    <w:rsid w:val="000E4344"/>
    <w:rsid w:val="000E6FC6"/>
    <w:rsid w:val="000F090E"/>
    <w:rsid w:val="000F0981"/>
    <w:rsid w:val="000F15B8"/>
    <w:rsid w:val="000F2B12"/>
    <w:rsid w:val="000F32E4"/>
    <w:rsid w:val="000F3A8F"/>
    <w:rsid w:val="000F59EC"/>
    <w:rsid w:val="000F6DAF"/>
    <w:rsid w:val="001001E5"/>
    <w:rsid w:val="00100486"/>
    <w:rsid w:val="00100686"/>
    <w:rsid w:val="00100DEC"/>
    <w:rsid w:val="00101FC8"/>
    <w:rsid w:val="00102432"/>
    <w:rsid w:val="00102884"/>
    <w:rsid w:val="00102FF1"/>
    <w:rsid w:val="0010360A"/>
    <w:rsid w:val="00103961"/>
    <w:rsid w:val="0010455E"/>
    <w:rsid w:val="001046F0"/>
    <w:rsid w:val="001052A1"/>
    <w:rsid w:val="001056F6"/>
    <w:rsid w:val="00107CCF"/>
    <w:rsid w:val="001106B5"/>
    <w:rsid w:val="001107A0"/>
    <w:rsid w:val="001115DA"/>
    <w:rsid w:val="00111B27"/>
    <w:rsid w:val="00111BDB"/>
    <w:rsid w:val="00112D04"/>
    <w:rsid w:val="00113F10"/>
    <w:rsid w:val="0011421B"/>
    <w:rsid w:val="0011456F"/>
    <w:rsid w:val="00115079"/>
    <w:rsid w:val="00115436"/>
    <w:rsid w:val="0011555F"/>
    <w:rsid w:val="00115D9F"/>
    <w:rsid w:val="0011626A"/>
    <w:rsid w:val="001162C0"/>
    <w:rsid w:val="00117E96"/>
    <w:rsid w:val="00122D78"/>
    <w:rsid w:val="001230F2"/>
    <w:rsid w:val="00125F27"/>
    <w:rsid w:val="00126992"/>
    <w:rsid w:val="00126A23"/>
    <w:rsid w:val="00126C73"/>
    <w:rsid w:val="00127197"/>
    <w:rsid w:val="00127FD7"/>
    <w:rsid w:val="00130CC0"/>
    <w:rsid w:val="00131219"/>
    <w:rsid w:val="001331FD"/>
    <w:rsid w:val="001343FA"/>
    <w:rsid w:val="001349E7"/>
    <w:rsid w:val="00137C7E"/>
    <w:rsid w:val="00140B2E"/>
    <w:rsid w:val="00140E9A"/>
    <w:rsid w:val="00141CFE"/>
    <w:rsid w:val="00142299"/>
    <w:rsid w:val="00142D42"/>
    <w:rsid w:val="0014386D"/>
    <w:rsid w:val="00143BFD"/>
    <w:rsid w:val="00143F90"/>
    <w:rsid w:val="001448C9"/>
    <w:rsid w:val="00144970"/>
    <w:rsid w:val="00144B73"/>
    <w:rsid w:val="001454E1"/>
    <w:rsid w:val="00145CA6"/>
    <w:rsid w:val="001500D7"/>
    <w:rsid w:val="00150590"/>
    <w:rsid w:val="001509FB"/>
    <w:rsid w:val="001530E9"/>
    <w:rsid w:val="0015384E"/>
    <w:rsid w:val="00154843"/>
    <w:rsid w:val="001567D1"/>
    <w:rsid w:val="00157054"/>
    <w:rsid w:val="001572CE"/>
    <w:rsid w:val="0016031E"/>
    <w:rsid w:val="001613A8"/>
    <w:rsid w:val="0016189D"/>
    <w:rsid w:val="0016358B"/>
    <w:rsid w:val="001644C9"/>
    <w:rsid w:val="00164D61"/>
    <w:rsid w:val="0016548F"/>
    <w:rsid w:val="00165E35"/>
    <w:rsid w:val="00170DDB"/>
    <w:rsid w:val="00171930"/>
    <w:rsid w:val="001726B5"/>
    <w:rsid w:val="00173148"/>
    <w:rsid w:val="00173173"/>
    <w:rsid w:val="00173DF0"/>
    <w:rsid w:val="00173E1E"/>
    <w:rsid w:val="00176649"/>
    <w:rsid w:val="00177C8A"/>
    <w:rsid w:val="001808EE"/>
    <w:rsid w:val="00180D97"/>
    <w:rsid w:val="00181B38"/>
    <w:rsid w:val="00182BA0"/>
    <w:rsid w:val="001830AA"/>
    <w:rsid w:val="00183503"/>
    <w:rsid w:val="00183FDB"/>
    <w:rsid w:val="001849F7"/>
    <w:rsid w:val="00184B35"/>
    <w:rsid w:val="00184FCE"/>
    <w:rsid w:val="0018672D"/>
    <w:rsid w:val="00186DDF"/>
    <w:rsid w:val="00190D6C"/>
    <w:rsid w:val="0019188B"/>
    <w:rsid w:val="001947E1"/>
    <w:rsid w:val="00194A59"/>
    <w:rsid w:val="00194E89"/>
    <w:rsid w:val="00196B3C"/>
    <w:rsid w:val="00196D80"/>
    <w:rsid w:val="001972EB"/>
    <w:rsid w:val="00197954"/>
    <w:rsid w:val="001A09CD"/>
    <w:rsid w:val="001A0A8E"/>
    <w:rsid w:val="001A168B"/>
    <w:rsid w:val="001A2AE6"/>
    <w:rsid w:val="001A3DFB"/>
    <w:rsid w:val="001A46CF"/>
    <w:rsid w:val="001A527A"/>
    <w:rsid w:val="001A5528"/>
    <w:rsid w:val="001A56D9"/>
    <w:rsid w:val="001A6851"/>
    <w:rsid w:val="001A7EDB"/>
    <w:rsid w:val="001B08E4"/>
    <w:rsid w:val="001B2E74"/>
    <w:rsid w:val="001B307F"/>
    <w:rsid w:val="001B3898"/>
    <w:rsid w:val="001B540D"/>
    <w:rsid w:val="001B6F6D"/>
    <w:rsid w:val="001B716E"/>
    <w:rsid w:val="001B7E01"/>
    <w:rsid w:val="001C0DFD"/>
    <w:rsid w:val="001C3528"/>
    <w:rsid w:val="001C3A55"/>
    <w:rsid w:val="001C3B25"/>
    <w:rsid w:val="001C464A"/>
    <w:rsid w:val="001C4A9B"/>
    <w:rsid w:val="001C5EAE"/>
    <w:rsid w:val="001C613E"/>
    <w:rsid w:val="001C67CD"/>
    <w:rsid w:val="001C7A4C"/>
    <w:rsid w:val="001C7C5C"/>
    <w:rsid w:val="001D1D59"/>
    <w:rsid w:val="001D21A1"/>
    <w:rsid w:val="001D4AD1"/>
    <w:rsid w:val="001D5B07"/>
    <w:rsid w:val="001D5E0C"/>
    <w:rsid w:val="001D606C"/>
    <w:rsid w:val="001D62EF"/>
    <w:rsid w:val="001D722B"/>
    <w:rsid w:val="001E0916"/>
    <w:rsid w:val="001E1E84"/>
    <w:rsid w:val="001E2691"/>
    <w:rsid w:val="001E39D7"/>
    <w:rsid w:val="001E3B7E"/>
    <w:rsid w:val="001E432C"/>
    <w:rsid w:val="001E4F55"/>
    <w:rsid w:val="001E50F3"/>
    <w:rsid w:val="001E5132"/>
    <w:rsid w:val="001E5616"/>
    <w:rsid w:val="001E59BC"/>
    <w:rsid w:val="001E5C23"/>
    <w:rsid w:val="001E6572"/>
    <w:rsid w:val="001E6596"/>
    <w:rsid w:val="001E7D1A"/>
    <w:rsid w:val="001F0EBF"/>
    <w:rsid w:val="001F15B2"/>
    <w:rsid w:val="001F1681"/>
    <w:rsid w:val="001F1AFF"/>
    <w:rsid w:val="001F1DC6"/>
    <w:rsid w:val="001F21D2"/>
    <w:rsid w:val="001F2769"/>
    <w:rsid w:val="001F34FE"/>
    <w:rsid w:val="001F3681"/>
    <w:rsid w:val="001F3763"/>
    <w:rsid w:val="001F5D0F"/>
    <w:rsid w:val="001F649A"/>
    <w:rsid w:val="001F6683"/>
    <w:rsid w:val="001F6A50"/>
    <w:rsid w:val="001F6B3A"/>
    <w:rsid w:val="001F6BA2"/>
    <w:rsid w:val="001F7292"/>
    <w:rsid w:val="001F7826"/>
    <w:rsid w:val="00200766"/>
    <w:rsid w:val="002012B8"/>
    <w:rsid w:val="0020197B"/>
    <w:rsid w:val="00201BFB"/>
    <w:rsid w:val="002035A0"/>
    <w:rsid w:val="00203D77"/>
    <w:rsid w:val="00203F34"/>
    <w:rsid w:val="0020479E"/>
    <w:rsid w:val="0020586E"/>
    <w:rsid w:val="00205E7F"/>
    <w:rsid w:val="0020640D"/>
    <w:rsid w:val="00206F59"/>
    <w:rsid w:val="00207042"/>
    <w:rsid w:val="0020778F"/>
    <w:rsid w:val="00210A55"/>
    <w:rsid w:val="002111C1"/>
    <w:rsid w:val="00211A6B"/>
    <w:rsid w:val="00211E67"/>
    <w:rsid w:val="00214B6F"/>
    <w:rsid w:val="0021588A"/>
    <w:rsid w:val="002163A4"/>
    <w:rsid w:val="00216FF7"/>
    <w:rsid w:val="00217FF3"/>
    <w:rsid w:val="00220621"/>
    <w:rsid w:val="00220A3F"/>
    <w:rsid w:val="00220EAB"/>
    <w:rsid w:val="002225FE"/>
    <w:rsid w:val="0022335E"/>
    <w:rsid w:val="00225A4C"/>
    <w:rsid w:val="0022723D"/>
    <w:rsid w:val="002276E6"/>
    <w:rsid w:val="00227E03"/>
    <w:rsid w:val="00230438"/>
    <w:rsid w:val="00230901"/>
    <w:rsid w:val="00230EE8"/>
    <w:rsid w:val="00232129"/>
    <w:rsid w:val="00234202"/>
    <w:rsid w:val="00234BDA"/>
    <w:rsid w:val="00234D6D"/>
    <w:rsid w:val="00235372"/>
    <w:rsid w:val="00235625"/>
    <w:rsid w:val="002360C5"/>
    <w:rsid w:val="002365D7"/>
    <w:rsid w:val="0023690C"/>
    <w:rsid w:val="00236C41"/>
    <w:rsid w:val="00236E92"/>
    <w:rsid w:val="0023730B"/>
    <w:rsid w:val="0024044F"/>
    <w:rsid w:val="00240663"/>
    <w:rsid w:val="0024141A"/>
    <w:rsid w:val="00241B2D"/>
    <w:rsid w:val="00243C1E"/>
    <w:rsid w:val="002446F9"/>
    <w:rsid w:val="00245180"/>
    <w:rsid w:val="00245A1F"/>
    <w:rsid w:val="00245B6D"/>
    <w:rsid w:val="002473A8"/>
    <w:rsid w:val="002476C0"/>
    <w:rsid w:val="00250377"/>
    <w:rsid w:val="00250677"/>
    <w:rsid w:val="00251D43"/>
    <w:rsid w:val="00252536"/>
    <w:rsid w:val="00252D9C"/>
    <w:rsid w:val="00253989"/>
    <w:rsid w:val="00254265"/>
    <w:rsid w:val="00254947"/>
    <w:rsid w:val="00256495"/>
    <w:rsid w:val="002567AC"/>
    <w:rsid w:val="00256C76"/>
    <w:rsid w:val="00260D38"/>
    <w:rsid w:val="00260F38"/>
    <w:rsid w:val="00261996"/>
    <w:rsid w:val="00262C02"/>
    <w:rsid w:val="00264106"/>
    <w:rsid w:val="00264803"/>
    <w:rsid w:val="002649FE"/>
    <w:rsid w:val="002653AC"/>
    <w:rsid w:val="00270C2E"/>
    <w:rsid w:val="002726F2"/>
    <w:rsid w:val="00272E75"/>
    <w:rsid w:val="002730B4"/>
    <w:rsid w:val="002736B4"/>
    <w:rsid w:val="00274D32"/>
    <w:rsid w:val="0027548A"/>
    <w:rsid w:val="00275B66"/>
    <w:rsid w:val="002762E0"/>
    <w:rsid w:val="00277420"/>
    <w:rsid w:val="00280645"/>
    <w:rsid w:val="00280BFE"/>
    <w:rsid w:val="00280E91"/>
    <w:rsid w:val="0028154F"/>
    <w:rsid w:val="0028266C"/>
    <w:rsid w:val="00282895"/>
    <w:rsid w:val="00284B94"/>
    <w:rsid w:val="0028565C"/>
    <w:rsid w:val="00286497"/>
    <w:rsid w:val="00286F1B"/>
    <w:rsid w:val="00287121"/>
    <w:rsid w:val="0028731E"/>
    <w:rsid w:val="00287D70"/>
    <w:rsid w:val="00290787"/>
    <w:rsid w:val="00290D7C"/>
    <w:rsid w:val="00291095"/>
    <w:rsid w:val="002913C9"/>
    <w:rsid w:val="00291C83"/>
    <w:rsid w:val="00292978"/>
    <w:rsid w:val="002929CA"/>
    <w:rsid w:val="002939DF"/>
    <w:rsid w:val="00294141"/>
    <w:rsid w:val="00294540"/>
    <w:rsid w:val="00294BD2"/>
    <w:rsid w:val="00294FDB"/>
    <w:rsid w:val="00295C4D"/>
    <w:rsid w:val="00295E83"/>
    <w:rsid w:val="00296A5A"/>
    <w:rsid w:val="00296F14"/>
    <w:rsid w:val="002A1825"/>
    <w:rsid w:val="002A2186"/>
    <w:rsid w:val="002A26DB"/>
    <w:rsid w:val="002A29CB"/>
    <w:rsid w:val="002A372E"/>
    <w:rsid w:val="002A3A7F"/>
    <w:rsid w:val="002A3AB6"/>
    <w:rsid w:val="002A4A54"/>
    <w:rsid w:val="002A5BFD"/>
    <w:rsid w:val="002A6086"/>
    <w:rsid w:val="002A757D"/>
    <w:rsid w:val="002B0390"/>
    <w:rsid w:val="002B131A"/>
    <w:rsid w:val="002B29BB"/>
    <w:rsid w:val="002B2A2F"/>
    <w:rsid w:val="002B2AA8"/>
    <w:rsid w:val="002B377C"/>
    <w:rsid w:val="002B4D6B"/>
    <w:rsid w:val="002B4DE9"/>
    <w:rsid w:val="002B533F"/>
    <w:rsid w:val="002B5CF2"/>
    <w:rsid w:val="002B7819"/>
    <w:rsid w:val="002B78B0"/>
    <w:rsid w:val="002B7957"/>
    <w:rsid w:val="002B7AFB"/>
    <w:rsid w:val="002B7BF7"/>
    <w:rsid w:val="002C0A18"/>
    <w:rsid w:val="002C151B"/>
    <w:rsid w:val="002C2281"/>
    <w:rsid w:val="002C3376"/>
    <w:rsid w:val="002C3849"/>
    <w:rsid w:val="002C49F6"/>
    <w:rsid w:val="002C4FC8"/>
    <w:rsid w:val="002C5E93"/>
    <w:rsid w:val="002C66C7"/>
    <w:rsid w:val="002C6FA7"/>
    <w:rsid w:val="002C7041"/>
    <w:rsid w:val="002C7335"/>
    <w:rsid w:val="002D06C6"/>
    <w:rsid w:val="002D0B18"/>
    <w:rsid w:val="002D0E8E"/>
    <w:rsid w:val="002D218E"/>
    <w:rsid w:val="002D23B1"/>
    <w:rsid w:val="002D2674"/>
    <w:rsid w:val="002D2B11"/>
    <w:rsid w:val="002D3BBF"/>
    <w:rsid w:val="002D47BC"/>
    <w:rsid w:val="002D4B09"/>
    <w:rsid w:val="002D6027"/>
    <w:rsid w:val="002D64A4"/>
    <w:rsid w:val="002D6D8E"/>
    <w:rsid w:val="002D7237"/>
    <w:rsid w:val="002D734C"/>
    <w:rsid w:val="002D7F1F"/>
    <w:rsid w:val="002E07AE"/>
    <w:rsid w:val="002E0A46"/>
    <w:rsid w:val="002E0D7A"/>
    <w:rsid w:val="002E16D1"/>
    <w:rsid w:val="002E2E78"/>
    <w:rsid w:val="002E2EED"/>
    <w:rsid w:val="002E35C7"/>
    <w:rsid w:val="002E4CD3"/>
    <w:rsid w:val="002E5500"/>
    <w:rsid w:val="002E5985"/>
    <w:rsid w:val="002E5CD5"/>
    <w:rsid w:val="002E6354"/>
    <w:rsid w:val="002E6892"/>
    <w:rsid w:val="002E783F"/>
    <w:rsid w:val="002F2BC5"/>
    <w:rsid w:val="002F2ED8"/>
    <w:rsid w:val="002F3483"/>
    <w:rsid w:val="002F4747"/>
    <w:rsid w:val="00300143"/>
    <w:rsid w:val="00300A7E"/>
    <w:rsid w:val="00302891"/>
    <w:rsid w:val="0030317D"/>
    <w:rsid w:val="0030396F"/>
    <w:rsid w:val="00303A72"/>
    <w:rsid w:val="003052F5"/>
    <w:rsid w:val="00305372"/>
    <w:rsid w:val="00305745"/>
    <w:rsid w:val="00305EF1"/>
    <w:rsid w:val="00306949"/>
    <w:rsid w:val="003071EC"/>
    <w:rsid w:val="003076BC"/>
    <w:rsid w:val="003077CD"/>
    <w:rsid w:val="00307E13"/>
    <w:rsid w:val="00311B85"/>
    <w:rsid w:val="003133CC"/>
    <w:rsid w:val="003150CC"/>
    <w:rsid w:val="00315970"/>
    <w:rsid w:val="00316B1D"/>
    <w:rsid w:val="00316D2B"/>
    <w:rsid w:val="00316F28"/>
    <w:rsid w:val="00320256"/>
    <w:rsid w:val="003208D4"/>
    <w:rsid w:val="003218CD"/>
    <w:rsid w:val="00321A08"/>
    <w:rsid w:val="0032219D"/>
    <w:rsid w:val="003225DC"/>
    <w:rsid w:val="003227CE"/>
    <w:rsid w:val="00322E86"/>
    <w:rsid w:val="00322FE5"/>
    <w:rsid w:val="0032315B"/>
    <w:rsid w:val="00324E32"/>
    <w:rsid w:val="00324FCF"/>
    <w:rsid w:val="00327219"/>
    <w:rsid w:val="00330138"/>
    <w:rsid w:val="003301EF"/>
    <w:rsid w:val="00331C9B"/>
    <w:rsid w:val="003335B9"/>
    <w:rsid w:val="00333F86"/>
    <w:rsid w:val="00334038"/>
    <w:rsid w:val="00334FEF"/>
    <w:rsid w:val="003354B9"/>
    <w:rsid w:val="003355BE"/>
    <w:rsid w:val="00335D4C"/>
    <w:rsid w:val="00335EAB"/>
    <w:rsid w:val="00336BCD"/>
    <w:rsid w:val="003374BC"/>
    <w:rsid w:val="00337705"/>
    <w:rsid w:val="00337FE3"/>
    <w:rsid w:val="00340094"/>
    <w:rsid w:val="0034029A"/>
    <w:rsid w:val="00340944"/>
    <w:rsid w:val="00340F83"/>
    <w:rsid w:val="00341696"/>
    <w:rsid w:val="00341D38"/>
    <w:rsid w:val="00341EF9"/>
    <w:rsid w:val="003429B4"/>
    <w:rsid w:val="00342FB9"/>
    <w:rsid w:val="00343207"/>
    <w:rsid w:val="003438E6"/>
    <w:rsid w:val="00343A6E"/>
    <w:rsid w:val="00344CB0"/>
    <w:rsid w:val="00344DBE"/>
    <w:rsid w:val="00346296"/>
    <w:rsid w:val="003468A6"/>
    <w:rsid w:val="0034761F"/>
    <w:rsid w:val="003477F8"/>
    <w:rsid w:val="0035049C"/>
    <w:rsid w:val="00350873"/>
    <w:rsid w:val="00350F9B"/>
    <w:rsid w:val="00351126"/>
    <w:rsid w:val="003513C6"/>
    <w:rsid w:val="00353CB2"/>
    <w:rsid w:val="00354428"/>
    <w:rsid w:val="003557BE"/>
    <w:rsid w:val="0035598E"/>
    <w:rsid w:val="00355AAF"/>
    <w:rsid w:val="0035748A"/>
    <w:rsid w:val="003575D3"/>
    <w:rsid w:val="0036053F"/>
    <w:rsid w:val="003605BB"/>
    <w:rsid w:val="00360BB2"/>
    <w:rsid w:val="0036161F"/>
    <w:rsid w:val="003616D3"/>
    <w:rsid w:val="00362B39"/>
    <w:rsid w:val="00363046"/>
    <w:rsid w:val="00363565"/>
    <w:rsid w:val="003658B7"/>
    <w:rsid w:val="00365E7B"/>
    <w:rsid w:val="00365F56"/>
    <w:rsid w:val="003660B3"/>
    <w:rsid w:val="00366BB9"/>
    <w:rsid w:val="00370BB6"/>
    <w:rsid w:val="00370D97"/>
    <w:rsid w:val="003711E6"/>
    <w:rsid w:val="00371486"/>
    <w:rsid w:val="00371FE3"/>
    <w:rsid w:val="00372627"/>
    <w:rsid w:val="00373CA3"/>
    <w:rsid w:val="00373FBF"/>
    <w:rsid w:val="0037453C"/>
    <w:rsid w:val="003767E2"/>
    <w:rsid w:val="00376C33"/>
    <w:rsid w:val="00377075"/>
    <w:rsid w:val="003774C1"/>
    <w:rsid w:val="003774C5"/>
    <w:rsid w:val="00377BD8"/>
    <w:rsid w:val="00377EF4"/>
    <w:rsid w:val="0038023E"/>
    <w:rsid w:val="003805A2"/>
    <w:rsid w:val="00380A29"/>
    <w:rsid w:val="00380A36"/>
    <w:rsid w:val="00380D2B"/>
    <w:rsid w:val="00381562"/>
    <w:rsid w:val="00383EFC"/>
    <w:rsid w:val="003848BF"/>
    <w:rsid w:val="00384BE3"/>
    <w:rsid w:val="003856F4"/>
    <w:rsid w:val="003877BB"/>
    <w:rsid w:val="00387849"/>
    <w:rsid w:val="00387F5A"/>
    <w:rsid w:val="00390D4F"/>
    <w:rsid w:val="0039107F"/>
    <w:rsid w:val="0039139F"/>
    <w:rsid w:val="00394313"/>
    <w:rsid w:val="00394D34"/>
    <w:rsid w:val="0039671B"/>
    <w:rsid w:val="00397C62"/>
    <w:rsid w:val="003A0160"/>
    <w:rsid w:val="003A2E33"/>
    <w:rsid w:val="003A2EC5"/>
    <w:rsid w:val="003A3924"/>
    <w:rsid w:val="003A3A6A"/>
    <w:rsid w:val="003A4401"/>
    <w:rsid w:val="003A450C"/>
    <w:rsid w:val="003A47F9"/>
    <w:rsid w:val="003A51FD"/>
    <w:rsid w:val="003A5D8E"/>
    <w:rsid w:val="003A6896"/>
    <w:rsid w:val="003A69BB"/>
    <w:rsid w:val="003A755C"/>
    <w:rsid w:val="003A7688"/>
    <w:rsid w:val="003A7927"/>
    <w:rsid w:val="003B0E64"/>
    <w:rsid w:val="003B0EE3"/>
    <w:rsid w:val="003B34AC"/>
    <w:rsid w:val="003B3D97"/>
    <w:rsid w:val="003B4AE4"/>
    <w:rsid w:val="003B4C3C"/>
    <w:rsid w:val="003B4FA4"/>
    <w:rsid w:val="003B5456"/>
    <w:rsid w:val="003B56BD"/>
    <w:rsid w:val="003B5752"/>
    <w:rsid w:val="003B6FB8"/>
    <w:rsid w:val="003C03CA"/>
    <w:rsid w:val="003C0D71"/>
    <w:rsid w:val="003C1434"/>
    <w:rsid w:val="003C17A2"/>
    <w:rsid w:val="003C1A16"/>
    <w:rsid w:val="003C2988"/>
    <w:rsid w:val="003C2EF9"/>
    <w:rsid w:val="003C3347"/>
    <w:rsid w:val="003C366B"/>
    <w:rsid w:val="003C377E"/>
    <w:rsid w:val="003C4904"/>
    <w:rsid w:val="003C4A62"/>
    <w:rsid w:val="003C5D83"/>
    <w:rsid w:val="003C6728"/>
    <w:rsid w:val="003C68F1"/>
    <w:rsid w:val="003C7319"/>
    <w:rsid w:val="003C74B0"/>
    <w:rsid w:val="003D08F8"/>
    <w:rsid w:val="003D09B0"/>
    <w:rsid w:val="003D18D7"/>
    <w:rsid w:val="003D27D5"/>
    <w:rsid w:val="003D2B7B"/>
    <w:rsid w:val="003D2C48"/>
    <w:rsid w:val="003D30FA"/>
    <w:rsid w:val="003D4398"/>
    <w:rsid w:val="003D5835"/>
    <w:rsid w:val="003D60BF"/>
    <w:rsid w:val="003D6122"/>
    <w:rsid w:val="003D6270"/>
    <w:rsid w:val="003D6BE2"/>
    <w:rsid w:val="003D6EFA"/>
    <w:rsid w:val="003D7386"/>
    <w:rsid w:val="003D7695"/>
    <w:rsid w:val="003D7CC3"/>
    <w:rsid w:val="003D7D90"/>
    <w:rsid w:val="003E02EE"/>
    <w:rsid w:val="003E1480"/>
    <w:rsid w:val="003E238A"/>
    <w:rsid w:val="003E4523"/>
    <w:rsid w:val="003E4559"/>
    <w:rsid w:val="003E52DA"/>
    <w:rsid w:val="003E5FA8"/>
    <w:rsid w:val="003E667D"/>
    <w:rsid w:val="003E6AA6"/>
    <w:rsid w:val="003E78B5"/>
    <w:rsid w:val="003E78C2"/>
    <w:rsid w:val="003E7A08"/>
    <w:rsid w:val="003F074D"/>
    <w:rsid w:val="003F129F"/>
    <w:rsid w:val="003F24D8"/>
    <w:rsid w:val="003F2CA4"/>
    <w:rsid w:val="003F36F8"/>
    <w:rsid w:val="003F3C3E"/>
    <w:rsid w:val="003F446F"/>
    <w:rsid w:val="003F4793"/>
    <w:rsid w:val="003F49A6"/>
    <w:rsid w:val="003F50D9"/>
    <w:rsid w:val="003F5695"/>
    <w:rsid w:val="003F57C3"/>
    <w:rsid w:val="003F5A7F"/>
    <w:rsid w:val="003F5AC2"/>
    <w:rsid w:val="003F5BE7"/>
    <w:rsid w:val="003F63D4"/>
    <w:rsid w:val="004027CA"/>
    <w:rsid w:val="0040325B"/>
    <w:rsid w:val="004034ED"/>
    <w:rsid w:val="004043BC"/>
    <w:rsid w:val="00404645"/>
    <w:rsid w:val="00404CC5"/>
    <w:rsid w:val="00405BF7"/>
    <w:rsid w:val="00405C92"/>
    <w:rsid w:val="0040770D"/>
    <w:rsid w:val="004079DB"/>
    <w:rsid w:val="00407C72"/>
    <w:rsid w:val="00407DA5"/>
    <w:rsid w:val="00410907"/>
    <w:rsid w:val="004122A2"/>
    <w:rsid w:val="00415005"/>
    <w:rsid w:val="0041584D"/>
    <w:rsid w:val="00415E0C"/>
    <w:rsid w:val="0041708A"/>
    <w:rsid w:val="00417272"/>
    <w:rsid w:val="0042055E"/>
    <w:rsid w:val="0042192E"/>
    <w:rsid w:val="004230FE"/>
    <w:rsid w:val="00424AA0"/>
    <w:rsid w:val="004255E2"/>
    <w:rsid w:val="004263D8"/>
    <w:rsid w:val="00426BAD"/>
    <w:rsid w:val="00431E08"/>
    <w:rsid w:val="00431FFC"/>
    <w:rsid w:val="00432058"/>
    <w:rsid w:val="0043262B"/>
    <w:rsid w:val="00432A6F"/>
    <w:rsid w:val="00432E46"/>
    <w:rsid w:val="00433932"/>
    <w:rsid w:val="00433EE6"/>
    <w:rsid w:val="00434888"/>
    <w:rsid w:val="00434AD1"/>
    <w:rsid w:val="00434CAE"/>
    <w:rsid w:val="00434DFD"/>
    <w:rsid w:val="004351A3"/>
    <w:rsid w:val="00435DBF"/>
    <w:rsid w:val="00436871"/>
    <w:rsid w:val="004374D1"/>
    <w:rsid w:val="00440FF4"/>
    <w:rsid w:val="00442969"/>
    <w:rsid w:val="0044396B"/>
    <w:rsid w:val="00443A99"/>
    <w:rsid w:val="00444BFC"/>
    <w:rsid w:val="00444C7F"/>
    <w:rsid w:val="0044653F"/>
    <w:rsid w:val="0044687F"/>
    <w:rsid w:val="00447388"/>
    <w:rsid w:val="004474A2"/>
    <w:rsid w:val="00447DA1"/>
    <w:rsid w:val="00450645"/>
    <w:rsid w:val="00450796"/>
    <w:rsid w:val="00450A74"/>
    <w:rsid w:val="004517A9"/>
    <w:rsid w:val="00451A50"/>
    <w:rsid w:val="004523BD"/>
    <w:rsid w:val="00452DEE"/>
    <w:rsid w:val="00453E01"/>
    <w:rsid w:val="004542A0"/>
    <w:rsid w:val="004546F2"/>
    <w:rsid w:val="00454FEF"/>
    <w:rsid w:val="004564C1"/>
    <w:rsid w:val="004566D3"/>
    <w:rsid w:val="0045771A"/>
    <w:rsid w:val="00457F05"/>
    <w:rsid w:val="004613C1"/>
    <w:rsid w:val="00461566"/>
    <w:rsid w:val="004619FB"/>
    <w:rsid w:val="00462243"/>
    <w:rsid w:val="00462352"/>
    <w:rsid w:val="00462730"/>
    <w:rsid w:val="00462894"/>
    <w:rsid w:val="00462967"/>
    <w:rsid w:val="00465C81"/>
    <w:rsid w:val="00466349"/>
    <w:rsid w:val="004663A5"/>
    <w:rsid w:val="00467035"/>
    <w:rsid w:val="0047000E"/>
    <w:rsid w:val="00470044"/>
    <w:rsid w:val="00471BB5"/>
    <w:rsid w:val="00471F57"/>
    <w:rsid w:val="0047217D"/>
    <w:rsid w:val="00472B0B"/>
    <w:rsid w:val="00472D7D"/>
    <w:rsid w:val="0047314A"/>
    <w:rsid w:val="00473FD7"/>
    <w:rsid w:val="00474712"/>
    <w:rsid w:val="0047497A"/>
    <w:rsid w:val="0047579C"/>
    <w:rsid w:val="0047579D"/>
    <w:rsid w:val="0047589B"/>
    <w:rsid w:val="0047602A"/>
    <w:rsid w:val="00476C50"/>
    <w:rsid w:val="00477D78"/>
    <w:rsid w:val="004827E6"/>
    <w:rsid w:val="004856D9"/>
    <w:rsid w:val="0048604E"/>
    <w:rsid w:val="00487098"/>
    <w:rsid w:val="0049002F"/>
    <w:rsid w:val="004905F7"/>
    <w:rsid w:val="00490824"/>
    <w:rsid w:val="00490B66"/>
    <w:rsid w:val="00490CE0"/>
    <w:rsid w:val="00491186"/>
    <w:rsid w:val="0049270B"/>
    <w:rsid w:val="004929AF"/>
    <w:rsid w:val="00492DD5"/>
    <w:rsid w:val="004964E2"/>
    <w:rsid w:val="00496E15"/>
    <w:rsid w:val="0049749D"/>
    <w:rsid w:val="00497A6E"/>
    <w:rsid w:val="00497C0E"/>
    <w:rsid w:val="004A131A"/>
    <w:rsid w:val="004A15D0"/>
    <w:rsid w:val="004A16CB"/>
    <w:rsid w:val="004A2393"/>
    <w:rsid w:val="004A367E"/>
    <w:rsid w:val="004A3731"/>
    <w:rsid w:val="004A3F72"/>
    <w:rsid w:val="004A47C2"/>
    <w:rsid w:val="004A4A46"/>
    <w:rsid w:val="004A5DA3"/>
    <w:rsid w:val="004A6705"/>
    <w:rsid w:val="004A690C"/>
    <w:rsid w:val="004A7EE5"/>
    <w:rsid w:val="004B188F"/>
    <w:rsid w:val="004B22A9"/>
    <w:rsid w:val="004B3787"/>
    <w:rsid w:val="004B4216"/>
    <w:rsid w:val="004B4791"/>
    <w:rsid w:val="004B481A"/>
    <w:rsid w:val="004B4915"/>
    <w:rsid w:val="004B49B2"/>
    <w:rsid w:val="004B4FB7"/>
    <w:rsid w:val="004B53B8"/>
    <w:rsid w:val="004B6A9F"/>
    <w:rsid w:val="004C0660"/>
    <w:rsid w:val="004C0C27"/>
    <w:rsid w:val="004C1B0B"/>
    <w:rsid w:val="004C1B98"/>
    <w:rsid w:val="004C1E16"/>
    <w:rsid w:val="004C1FCD"/>
    <w:rsid w:val="004C20F7"/>
    <w:rsid w:val="004C2164"/>
    <w:rsid w:val="004C2587"/>
    <w:rsid w:val="004C29D7"/>
    <w:rsid w:val="004C3FBE"/>
    <w:rsid w:val="004C6286"/>
    <w:rsid w:val="004C6AB1"/>
    <w:rsid w:val="004C7D6C"/>
    <w:rsid w:val="004D3068"/>
    <w:rsid w:val="004D36D8"/>
    <w:rsid w:val="004D4823"/>
    <w:rsid w:val="004D590D"/>
    <w:rsid w:val="004D6EB4"/>
    <w:rsid w:val="004D72F3"/>
    <w:rsid w:val="004E10AE"/>
    <w:rsid w:val="004E1883"/>
    <w:rsid w:val="004E2492"/>
    <w:rsid w:val="004E26BC"/>
    <w:rsid w:val="004E29AB"/>
    <w:rsid w:val="004E2C7D"/>
    <w:rsid w:val="004E439C"/>
    <w:rsid w:val="004E4D54"/>
    <w:rsid w:val="004E536F"/>
    <w:rsid w:val="004E575A"/>
    <w:rsid w:val="004E6B8E"/>
    <w:rsid w:val="004E726F"/>
    <w:rsid w:val="004F009B"/>
    <w:rsid w:val="004F0602"/>
    <w:rsid w:val="004F1098"/>
    <w:rsid w:val="004F1400"/>
    <w:rsid w:val="004F1AA0"/>
    <w:rsid w:val="004F26D5"/>
    <w:rsid w:val="004F3357"/>
    <w:rsid w:val="004F3F2A"/>
    <w:rsid w:val="004F461B"/>
    <w:rsid w:val="004F4700"/>
    <w:rsid w:val="004F49CB"/>
    <w:rsid w:val="004F6665"/>
    <w:rsid w:val="004F7624"/>
    <w:rsid w:val="004F7B95"/>
    <w:rsid w:val="004F7BC3"/>
    <w:rsid w:val="0050088E"/>
    <w:rsid w:val="005011DC"/>
    <w:rsid w:val="00501C8E"/>
    <w:rsid w:val="00502629"/>
    <w:rsid w:val="00502AB5"/>
    <w:rsid w:val="00505A5E"/>
    <w:rsid w:val="0050630B"/>
    <w:rsid w:val="005067D0"/>
    <w:rsid w:val="00506E73"/>
    <w:rsid w:val="005070DC"/>
    <w:rsid w:val="00507515"/>
    <w:rsid w:val="0050798A"/>
    <w:rsid w:val="00507AFB"/>
    <w:rsid w:val="00510C8E"/>
    <w:rsid w:val="00511498"/>
    <w:rsid w:val="005127CE"/>
    <w:rsid w:val="005134D2"/>
    <w:rsid w:val="005150CA"/>
    <w:rsid w:val="00515968"/>
    <w:rsid w:val="00515C1B"/>
    <w:rsid w:val="0051671D"/>
    <w:rsid w:val="0051676D"/>
    <w:rsid w:val="00520C10"/>
    <w:rsid w:val="00520FEF"/>
    <w:rsid w:val="00521656"/>
    <w:rsid w:val="005218EE"/>
    <w:rsid w:val="00521BB0"/>
    <w:rsid w:val="005229EE"/>
    <w:rsid w:val="0052310B"/>
    <w:rsid w:val="00523720"/>
    <w:rsid w:val="00523FAF"/>
    <w:rsid w:val="00524710"/>
    <w:rsid w:val="00525F94"/>
    <w:rsid w:val="005263FA"/>
    <w:rsid w:val="0052643D"/>
    <w:rsid w:val="00526F45"/>
    <w:rsid w:val="005278AD"/>
    <w:rsid w:val="00527EC0"/>
    <w:rsid w:val="005333DE"/>
    <w:rsid w:val="00533AF3"/>
    <w:rsid w:val="00533BEC"/>
    <w:rsid w:val="00534E14"/>
    <w:rsid w:val="005359A3"/>
    <w:rsid w:val="00535D51"/>
    <w:rsid w:val="00535D89"/>
    <w:rsid w:val="00535DA9"/>
    <w:rsid w:val="0053717D"/>
    <w:rsid w:val="005405E0"/>
    <w:rsid w:val="00541353"/>
    <w:rsid w:val="005413AB"/>
    <w:rsid w:val="0054158B"/>
    <w:rsid w:val="005418FB"/>
    <w:rsid w:val="005425EC"/>
    <w:rsid w:val="00542762"/>
    <w:rsid w:val="00542FFC"/>
    <w:rsid w:val="00543F17"/>
    <w:rsid w:val="00543FEB"/>
    <w:rsid w:val="005443EB"/>
    <w:rsid w:val="00545B96"/>
    <w:rsid w:val="0054664D"/>
    <w:rsid w:val="00546A9A"/>
    <w:rsid w:val="005513A0"/>
    <w:rsid w:val="00551953"/>
    <w:rsid w:val="005526B6"/>
    <w:rsid w:val="005528C9"/>
    <w:rsid w:val="00553D61"/>
    <w:rsid w:val="00554E04"/>
    <w:rsid w:val="00555042"/>
    <w:rsid w:val="00555ECE"/>
    <w:rsid w:val="00556091"/>
    <w:rsid w:val="005562E3"/>
    <w:rsid w:val="00556E1C"/>
    <w:rsid w:val="0055716A"/>
    <w:rsid w:val="00557DC9"/>
    <w:rsid w:val="00557EE2"/>
    <w:rsid w:val="00561126"/>
    <w:rsid w:val="00562252"/>
    <w:rsid w:val="005628B0"/>
    <w:rsid w:val="00562F21"/>
    <w:rsid w:val="00562FDD"/>
    <w:rsid w:val="00563677"/>
    <w:rsid w:val="0056399C"/>
    <w:rsid w:val="00565136"/>
    <w:rsid w:val="005651BF"/>
    <w:rsid w:val="00565468"/>
    <w:rsid w:val="00565C70"/>
    <w:rsid w:val="005668EC"/>
    <w:rsid w:val="005711DF"/>
    <w:rsid w:val="00572E79"/>
    <w:rsid w:val="00573082"/>
    <w:rsid w:val="005733AF"/>
    <w:rsid w:val="0057442B"/>
    <w:rsid w:val="00574A5D"/>
    <w:rsid w:val="0057637F"/>
    <w:rsid w:val="00576AA0"/>
    <w:rsid w:val="00577032"/>
    <w:rsid w:val="00580893"/>
    <w:rsid w:val="005810F8"/>
    <w:rsid w:val="00581ECF"/>
    <w:rsid w:val="0058200C"/>
    <w:rsid w:val="00584C09"/>
    <w:rsid w:val="005852FF"/>
    <w:rsid w:val="00585DBF"/>
    <w:rsid w:val="00586209"/>
    <w:rsid w:val="005870BC"/>
    <w:rsid w:val="00587E1D"/>
    <w:rsid w:val="005902EC"/>
    <w:rsid w:val="005919A4"/>
    <w:rsid w:val="00592733"/>
    <w:rsid w:val="005932A8"/>
    <w:rsid w:val="005935B7"/>
    <w:rsid w:val="0059363C"/>
    <w:rsid w:val="0059407F"/>
    <w:rsid w:val="005941A5"/>
    <w:rsid w:val="005942EC"/>
    <w:rsid w:val="0059467D"/>
    <w:rsid w:val="0059496D"/>
    <w:rsid w:val="00595749"/>
    <w:rsid w:val="0059586B"/>
    <w:rsid w:val="00596C53"/>
    <w:rsid w:val="00597130"/>
    <w:rsid w:val="005A0238"/>
    <w:rsid w:val="005A1A9D"/>
    <w:rsid w:val="005A1F29"/>
    <w:rsid w:val="005A2749"/>
    <w:rsid w:val="005A282C"/>
    <w:rsid w:val="005A29B9"/>
    <w:rsid w:val="005A2A01"/>
    <w:rsid w:val="005A2B30"/>
    <w:rsid w:val="005A320E"/>
    <w:rsid w:val="005A35B1"/>
    <w:rsid w:val="005A62FE"/>
    <w:rsid w:val="005A6C27"/>
    <w:rsid w:val="005A7D57"/>
    <w:rsid w:val="005B10AC"/>
    <w:rsid w:val="005B10AE"/>
    <w:rsid w:val="005B4C60"/>
    <w:rsid w:val="005B51CC"/>
    <w:rsid w:val="005B5505"/>
    <w:rsid w:val="005B56D0"/>
    <w:rsid w:val="005B575B"/>
    <w:rsid w:val="005B6071"/>
    <w:rsid w:val="005B6DB0"/>
    <w:rsid w:val="005B76A8"/>
    <w:rsid w:val="005B787E"/>
    <w:rsid w:val="005C2386"/>
    <w:rsid w:val="005C2951"/>
    <w:rsid w:val="005C3133"/>
    <w:rsid w:val="005C452F"/>
    <w:rsid w:val="005C5E5B"/>
    <w:rsid w:val="005C6FFE"/>
    <w:rsid w:val="005C7AF4"/>
    <w:rsid w:val="005C7C8F"/>
    <w:rsid w:val="005D011F"/>
    <w:rsid w:val="005D146C"/>
    <w:rsid w:val="005D1E12"/>
    <w:rsid w:val="005D2132"/>
    <w:rsid w:val="005D32D2"/>
    <w:rsid w:val="005D3F1F"/>
    <w:rsid w:val="005D4274"/>
    <w:rsid w:val="005D4478"/>
    <w:rsid w:val="005D581A"/>
    <w:rsid w:val="005D7302"/>
    <w:rsid w:val="005D752C"/>
    <w:rsid w:val="005D7D2B"/>
    <w:rsid w:val="005E012A"/>
    <w:rsid w:val="005E0429"/>
    <w:rsid w:val="005E0B31"/>
    <w:rsid w:val="005E0C0C"/>
    <w:rsid w:val="005E1298"/>
    <w:rsid w:val="005E1753"/>
    <w:rsid w:val="005E20B5"/>
    <w:rsid w:val="005E3539"/>
    <w:rsid w:val="005E3893"/>
    <w:rsid w:val="005E43DF"/>
    <w:rsid w:val="005E56DD"/>
    <w:rsid w:val="005E63C0"/>
    <w:rsid w:val="005E68BF"/>
    <w:rsid w:val="005E7BBE"/>
    <w:rsid w:val="005F022E"/>
    <w:rsid w:val="005F0355"/>
    <w:rsid w:val="005F04AC"/>
    <w:rsid w:val="005F0DF9"/>
    <w:rsid w:val="005F164D"/>
    <w:rsid w:val="005F1F71"/>
    <w:rsid w:val="005F2350"/>
    <w:rsid w:val="005F477B"/>
    <w:rsid w:val="005F498D"/>
    <w:rsid w:val="005F4C5D"/>
    <w:rsid w:val="005F5168"/>
    <w:rsid w:val="006005D7"/>
    <w:rsid w:val="0060168F"/>
    <w:rsid w:val="00602058"/>
    <w:rsid w:val="00602A2A"/>
    <w:rsid w:val="00603111"/>
    <w:rsid w:val="006032FD"/>
    <w:rsid w:val="006048C6"/>
    <w:rsid w:val="006056D8"/>
    <w:rsid w:val="0060577A"/>
    <w:rsid w:val="006064BB"/>
    <w:rsid w:val="0060750A"/>
    <w:rsid w:val="0060793D"/>
    <w:rsid w:val="00610CBE"/>
    <w:rsid w:val="006110D1"/>
    <w:rsid w:val="0061126D"/>
    <w:rsid w:val="006126B7"/>
    <w:rsid w:val="00612A88"/>
    <w:rsid w:val="00612EF1"/>
    <w:rsid w:val="0061325B"/>
    <w:rsid w:val="006136BA"/>
    <w:rsid w:val="006137D7"/>
    <w:rsid w:val="00613898"/>
    <w:rsid w:val="00613E35"/>
    <w:rsid w:val="0061427B"/>
    <w:rsid w:val="006142DF"/>
    <w:rsid w:val="00615099"/>
    <w:rsid w:val="0061555A"/>
    <w:rsid w:val="00615ECB"/>
    <w:rsid w:val="00623D3E"/>
    <w:rsid w:val="006245CF"/>
    <w:rsid w:val="00624909"/>
    <w:rsid w:val="006256E2"/>
    <w:rsid w:val="00625D15"/>
    <w:rsid w:val="00626429"/>
    <w:rsid w:val="00626E8C"/>
    <w:rsid w:val="00630D83"/>
    <w:rsid w:val="00630F4B"/>
    <w:rsid w:val="00631BEA"/>
    <w:rsid w:val="006326C2"/>
    <w:rsid w:val="006352F6"/>
    <w:rsid w:val="0063663C"/>
    <w:rsid w:val="00636AF2"/>
    <w:rsid w:val="00637756"/>
    <w:rsid w:val="00637C93"/>
    <w:rsid w:val="006409C3"/>
    <w:rsid w:val="00640B88"/>
    <w:rsid w:val="00642B10"/>
    <w:rsid w:val="0064361A"/>
    <w:rsid w:val="00643AA1"/>
    <w:rsid w:val="00644DF1"/>
    <w:rsid w:val="00645662"/>
    <w:rsid w:val="00646C96"/>
    <w:rsid w:val="00646DD9"/>
    <w:rsid w:val="00647488"/>
    <w:rsid w:val="0065026B"/>
    <w:rsid w:val="00650D9B"/>
    <w:rsid w:val="00650F32"/>
    <w:rsid w:val="00650F7F"/>
    <w:rsid w:val="00651BA4"/>
    <w:rsid w:val="00651CE8"/>
    <w:rsid w:val="00651E16"/>
    <w:rsid w:val="00652256"/>
    <w:rsid w:val="00652E20"/>
    <w:rsid w:val="0065374D"/>
    <w:rsid w:val="00655710"/>
    <w:rsid w:val="00656171"/>
    <w:rsid w:val="006572A9"/>
    <w:rsid w:val="00657A6A"/>
    <w:rsid w:val="00657A6E"/>
    <w:rsid w:val="00657A71"/>
    <w:rsid w:val="00660056"/>
    <w:rsid w:val="00660C85"/>
    <w:rsid w:val="00661C27"/>
    <w:rsid w:val="00662F21"/>
    <w:rsid w:val="0066483E"/>
    <w:rsid w:val="00665269"/>
    <w:rsid w:val="006660C6"/>
    <w:rsid w:val="00666141"/>
    <w:rsid w:val="0066615E"/>
    <w:rsid w:val="00667098"/>
    <w:rsid w:val="0066744A"/>
    <w:rsid w:val="00667620"/>
    <w:rsid w:val="00667CB9"/>
    <w:rsid w:val="00670759"/>
    <w:rsid w:val="006708B4"/>
    <w:rsid w:val="00672250"/>
    <w:rsid w:val="006727A6"/>
    <w:rsid w:val="0067294C"/>
    <w:rsid w:val="00673B18"/>
    <w:rsid w:val="00674063"/>
    <w:rsid w:val="0067413F"/>
    <w:rsid w:val="0067443F"/>
    <w:rsid w:val="00674698"/>
    <w:rsid w:val="006759A0"/>
    <w:rsid w:val="006761E5"/>
    <w:rsid w:val="006768BD"/>
    <w:rsid w:val="00676C2F"/>
    <w:rsid w:val="00676DA4"/>
    <w:rsid w:val="006770A6"/>
    <w:rsid w:val="0068104C"/>
    <w:rsid w:val="00681259"/>
    <w:rsid w:val="00681C7C"/>
    <w:rsid w:val="006823DC"/>
    <w:rsid w:val="00682475"/>
    <w:rsid w:val="00682DF4"/>
    <w:rsid w:val="00682E15"/>
    <w:rsid w:val="0068310A"/>
    <w:rsid w:val="00683BDB"/>
    <w:rsid w:val="006849A0"/>
    <w:rsid w:val="006867D2"/>
    <w:rsid w:val="006872DC"/>
    <w:rsid w:val="0068769D"/>
    <w:rsid w:val="00690144"/>
    <w:rsid w:val="00690713"/>
    <w:rsid w:val="00690884"/>
    <w:rsid w:val="006908A0"/>
    <w:rsid w:val="00691FC1"/>
    <w:rsid w:val="00692880"/>
    <w:rsid w:val="00692BA3"/>
    <w:rsid w:val="006930B8"/>
    <w:rsid w:val="00693A9E"/>
    <w:rsid w:val="0069450B"/>
    <w:rsid w:val="00694A69"/>
    <w:rsid w:val="006958F7"/>
    <w:rsid w:val="006961C9"/>
    <w:rsid w:val="006967E4"/>
    <w:rsid w:val="00697C76"/>
    <w:rsid w:val="006A0AA3"/>
    <w:rsid w:val="006A0CD8"/>
    <w:rsid w:val="006A1306"/>
    <w:rsid w:val="006A1AA5"/>
    <w:rsid w:val="006A22D5"/>
    <w:rsid w:val="006A2331"/>
    <w:rsid w:val="006A2731"/>
    <w:rsid w:val="006A2D52"/>
    <w:rsid w:val="006A2FA3"/>
    <w:rsid w:val="006A3031"/>
    <w:rsid w:val="006A31A2"/>
    <w:rsid w:val="006A38B2"/>
    <w:rsid w:val="006A4058"/>
    <w:rsid w:val="006A490A"/>
    <w:rsid w:val="006A5785"/>
    <w:rsid w:val="006A6D02"/>
    <w:rsid w:val="006A6DED"/>
    <w:rsid w:val="006B0E16"/>
    <w:rsid w:val="006B220C"/>
    <w:rsid w:val="006B2548"/>
    <w:rsid w:val="006B2855"/>
    <w:rsid w:val="006B29AB"/>
    <w:rsid w:val="006B2E91"/>
    <w:rsid w:val="006B367A"/>
    <w:rsid w:val="006B385C"/>
    <w:rsid w:val="006B3963"/>
    <w:rsid w:val="006B44A5"/>
    <w:rsid w:val="006B5928"/>
    <w:rsid w:val="006B64F5"/>
    <w:rsid w:val="006B7630"/>
    <w:rsid w:val="006B7C74"/>
    <w:rsid w:val="006C11BA"/>
    <w:rsid w:val="006C19A9"/>
    <w:rsid w:val="006C1B45"/>
    <w:rsid w:val="006C1ED3"/>
    <w:rsid w:val="006C3925"/>
    <w:rsid w:val="006C4D66"/>
    <w:rsid w:val="006C6F26"/>
    <w:rsid w:val="006C7CD5"/>
    <w:rsid w:val="006D045B"/>
    <w:rsid w:val="006D1238"/>
    <w:rsid w:val="006D1852"/>
    <w:rsid w:val="006D2401"/>
    <w:rsid w:val="006D248A"/>
    <w:rsid w:val="006D2648"/>
    <w:rsid w:val="006D3F43"/>
    <w:rsid w:val="006D4246"/>
    <w:rsid w:val="006D6D77"/>
    <w:rsid w:val="006D7170"/>
    <w:rsid w:val="006D7EDC"/>
    <w:rsid w:val="006D7FA0"/>
    <w:rsid w:val="006E00E6"/>
    <w:rsid w:val="006E019B"/>
    <w:rsid w:val="006E0216"/>
    <w:rsid w:val="006E0891"/>
    <w:rsid w:val="006E1548"/>
    <w:rsid w:val="006E1916"/>
    <w:rsid w:val="006E24BA"/>
    <w:rsid w:val="006E295E"/>
    <w:rsid w:val="006E361F"/>
    <w:rsid w:val="006E41D0"/>
    <w:rsid w:val="006E4628"/>
    <w:rsid w:val="006E488F"/>
    <w:rsid w:val="006E6437"/>
    <w:rsid w:val="006E6469"/>
    <w:rsid w:val="006E7C36"/>
    <w:rsid w:val="006F10DD"/>
    <w:rsid w:val="006F1C97"/>
    <w:rsid w:val="006F4747"/>
    <w:rsid w:val="006F5DA8"/>
    <w:rsid w:val="006F62A8"/>
    <w:rsid w:val="006F633B"/>
    <w:rsid w:val="006F6885"/>
    <w:rsid w:val="006F6B9F"/>
    <w:rsid w:val="006F7403"/>
    <w:rsid w:val="006F7CA0"/>
    <w:rsid w:val="00700144"/>
    <w:rsid w:val="0070454D"/>
    <w:rsid w:val="00704779"/>
    <w:rsid w:val="007049B8"/>
    <w:rsid w:val="00704F0A"/>
    <w:rsid w:val="00704FE3"/>
    <w:rsid w:val="0070541F"/>
    <w:rsid w:val="0070562D"/>
    <w:rsid w:val="0070689C"/>
    <w:rsid w:val="007070DB"/>
    <w:rsid w:val="007101BD"/>
    <w:rsid w:val="00710AD4"/>
    <w:rsid w:val="007113EF"/>
    <w:rsid w:val="007127CD"/>
    <w:rsid w:val="00714BA2"/>
    <w:rsid w:val="00714FFE"/>
    <w:rsid w:val="00715CDF"/>
    <w:rsid w:val="00715DE8"/>
    <w:rsid w:val="00716A20"/>
    <w:rsid w:val="00717979"/>
    <w:rsid w:val="007208AA"/>
    <w:rsid w:val="00720AE2"/>
    <w:rsid w:val="007211E1"/>
    <w:rsid w:val="00721B0C"/>
    <w:rsid w:val="00721F4A"/>
    <w:rsid w:val="00722655"/>
    <w:rsid w:val="00722805"/>
    <w:rsid w:val="00722CC0"/>
    <w:rsid w:val="00723018"/>
    <w:rsid w:val="0072378C"/>
    <w:rsid w:val="00723924"/>
    <w:rsid w:val="00724374"/>
    <w:rsid w:val="00724BD4"/>
    <w:rsid w:val="00725B28"/>
    <w:rsid w:val="00726174"/>
    <w:rsid w:val="0072639A"/>
    <w:rsid w:val="007265D3"/>
    <w:rsid w:val="0072787B"/>
    <w:rsid w:val="00732977"/>
    <w:rsid w:val="007330A5"/>
    <w:rsid w:val="00734414"/>
    <w:rsid w:val="00737740"/>
    <w:rsid w:val="00740533"/>
    <w:rsid w:val="00740636"/>
    <w:rsid w:val="007406DC"/>
    <w:rsid w:val="007409E2"/>
    <w:rsid w:val="00740EE0"/>
    <w:rsid w:val="007414A6"/>
    <w:rsid w:val="007418D3"/>
    <w:rsid w:val="00741968"/>
    <w:rsid w:val="007431CA"/>
    <w:rsid w:val="0074322B"/>
    <w:rsid w:val="0074522F"/>
    <w:rsid w:val="00746D64"/>
    <w:rsid w:val="00747DB7"/>
    <w:rsid w:val="00752F5C"/>
    <w:rsid w:val="00753956"/>
    <w:rsid w:val="00753BAD"/>
    <w:rsid w:val="0075430E"/>
    <w:rsid w:val="0075560C"/>
    <w:rsid w:val="00755B38"/>
    <w:rsid w:val="00756164"/>
    <w:rsid w:val="0075652B"/>
    <w:rsid w:val="00756955"/>
    <w:rsid w:val="00760FB7"/>
    <w:rsid w:val="00761C1A"/>
    <w:rsid w:val="007623B4"/>
    <w:rsid w:val="007625D5"/>
    <w:rsid w:val="00762E11"/>
    <w:rsid w:val="007636FB"/>
    <w:rsid w:val="0076414D"/>
    <w:rsid w:val="00764A82"/>
    <w:rsid w:val="00764C9B"/>
    <w:rsid w:val="00765CED"/>
    <w:rsid w:val="00766D0C"/>
    <w:rsid w:val="00766DC9"/>
    <w:rsid w:val="00767128"/>
    <w:rsid w:val="0076719E"/>
    <w:rsid w:val="00770A84"/>
    <w:rsid w:val="00770BF0"/>
    <w:rsid w:val="00771402"/>
    <w:rsid w:val="00771CA3"/>
    <w:rsid w:val="00772727"/>
    <w:rsid w:val="007727A2"/>
    <w:rsid w:val="00773767"/>
    <w:rsid w:val="00773938"/>
    <w:rsid w:val="00774A3E"/>
    <w:rsid w:val="00775692"/>
    <w:rsid w:val="00775FF4"/>
    <w:rsid w:val="0077692C"/>
    <w:rsid w:val="007801C1"/>
    <w:rsid w:val="00780DA7"/>
    <w:rsid w:val="00782A0F"/>
    <w:rsid w:val="00782C23"/>
    <w:rsid w:val="00782D39"/>
    <w:rsid w:val="00783519"/>
    <w:rsid w:val="00783B96"/>
    <w:rsid w:val="0078408E"/>
    <w:rsid w:val="00785307"/>
    <w:rsid w:val="007857C9"/>
    <w:rsid w:val="00787E0A"/>
    <w:rsid w:val="00787FD6"/>
    <w:rsid w:val="0079171D"/>
    <w:rsid w:val="007919A0"/>
    <w:rsid w:val="00791CD1"/>
    <w:rsid w:val="007935C8"/>
    <w:rsid w:val="00793A44"/>
    <w:rsid w:val="00794612"/>
    <w:rsid w:val="007954BA"/>
    <w:rsid w:val="00795631"/>
    <w:rsid w:val="00797ECA"/>
    <w:rsid w:val="007A08F2"/>
    <w:rsid w:val="007A1339"/>
    <w:rsid w:val="007A2545"/>
    <w:rsid w:val="007A2866"/>
    <w:rsid w:val="007A2981"/>
    <w:rsid w:val="007A2ADE"/>
    <w:rsid w:val="007A2BA7"/>
    <w:rsid w:val="007A3032"/>
    <w:rsid w:val="007A3440"/>
    <w:rsid w:val="007A394F"/>
    <w:rsid w:val="007A3FA6"/>
    <w:rsid w:val="007A4628"/>
    <w:rsid w:val="007A5E2C"/>
    <w:rsid w:val="007A5EF4"/>
    <w:rsid w:val="007A6329"/>
    <w:rsid w:val="007B0738"/>
    <w:rsid w:val="007B0FA4"/>
    <w:rsid w:val="007B1564"/>
    <w:rsid w:val="007B1BFB"/>
    <w:rsid w:val="007B251B"/>
    <w:rsid w:val="007B2A2A"/>
    <w:rsid w:val="007B3828"/>
    <w:rsid w:val="007B4CD3"/>
    <w:rsid w:val="007B5F84"/>
    <w:rsid w:val="007B5FA4"/>
    <w:rsid w:val="007B67CC"/>
    <w:rsid w:val="007B6A05"/>
    <w:rsid w:val="007B723F"/>
    <w:rsid w:val="007C0329"/>
    <w:rsid w:val="007C2082"/>
    <w:rsid w:val="007C2798"/>
    <w:rsid w:val="007C29BE"/>
    <w:rsid w:val="007C2A95"/>
    <w:rsid w:val="007C35F9"/>
    <w:rsid w:val="007C4DDD"/>
    <w:rsid w:val="007C5456"/>
    <w:rsid w:val="007C5C4C"/>
    <w:rsid w:val="007C5DAF"/>
    <w:rsid w:val="007C649C"/>
    <w:rsid w:val="007C6D38"/>
    <w:rsid w:val="007C7567"/>
    <w:rsid w:val="007D0A0E"/>
    <w:rsid w:val="007D0DB2"/>
    <w:rsid w:val="007D25E4"/>
    <w:rsid w:val="007D3547"/>
    <w:rsid w:val="007D3BFE"/>
    <w:rsid w:val="007D43E2"/>
    <w:rsid w:val="007D461E"/>
    <w:rsid w:val="007D4A9D"/>
    <w:rsid w:val="007D51B4"/>
    <w:rsid w:val="007D7B50"/>
    <w:rsid w:val="007E0C49"/>
    <w:rsid w:val="007E1939"/>
    <w:rsid w:val="007E2206"/>
    <w:rsid w:val="007E28E1"/>
    <w:rsid w:val="007E332D"/>
    <w:rsid w:val="007E38A3"/>
    <w:rsid w:val="007E40CC"/>
    <w:rsid w:val="007E4BD9"/>
    <w:rsid w:val="007E5103"/>
    <w:rsid w:val="007E5C1B"/>
    <w:rsid w:val="007E6FEE"/>
    <w:rsid w:val="007E7444"/>
    <w:rsid w:val="007F06E1"/>
    <w:rsid w:val="007F0ABB"/>
    <w:rsid w:val="007F2309"/>
    <w:rsid w:val="007F2AC5"/>
    <w:rsid w:val="007F2B49"/>
    <w:rsid w:val="007F5C73"/>
    <w:rsid w:val="007F615E"/>
    <w:rsid w:val="007F650F"/>
    <w:rsid w:val="007F671D"/>
    <w:rsid w:val="0080047A"/>
    <w:rsid w:val="00800CE8"/>
    <w:rsid w:val="00800FE2"/>
    <w:rsid w:val="008017CB"/>
    <w:rsid w:val="0080259D"/>
    <w:rsid w:val="00802A3A"/>
    <w:rsid w:val="0080372C"/>
    <w:rsid w:val="00804859"/>
    <w:rsid w:val="0080546A"/>
    <w:rsid w:val="0080553F"/>
    <w:rsid w:val="008059CD"/>
    <w:rsid w:val="00805E22"/>
    <w:rsid w:val="00807E8A"/>
    <w:rsid w:val="00810A49"/>
    <w:rsid w:val="00810C21"/>
    <w:rsid w:val="0081330C"/>
    <w:rsid w:val="00813568"/>
    <w:rsid w:val="008137BC"/>
    <w:rsid w:val="00813ED6"/>
    <w:rsid w:val="00813F2A"/>
    <w:rsid w:val="0081555F"/>
    <w:rsid w:val="008159B0"/>
    <w:rsid w:val="00815A16"/>
    <w:rsid w:val="00815BAC"/>
    <w:rsid w:val="008161F8"/>
    <w:rsid w:val="0081656E"/>
    <w:rsid w:val="00817214"/>
    <w:rsid w:val="00817A69"/>
    <w:rsid w:val="00820BEF"/>
    <w:rsid w:val="00820FC1"/>
    <w:rsid w:val="008212C5"/>
    <w:rsid w:val="0082196B"/>
    <w:rsid w:val="00822121"/>
    <w:rsid w:val="00822564"/>
    <w:rsid w:val="00824B7F"/>
    <w:rsid w:val="0082580D"/>
    <w:rsid w:val="00825A66"/>
    <w:rsid w:val="0082682E"/>
    <w:rsid w:val="00826962"/>
    <w:rsid w:val="008303F5"/>
    <w:rsid w:val="00830A46"/>
    <w:rsid w:val="008318AC"/>
    <w:rsid w:val="0083262E"/>
    <w:rsid w:val="0083283C"/>
    <w:rsid w:val="00833B7A"/>
    <w:rsid w:val="00834900"/>
    <w:rsid w:val="00834A9C"/>
    <w:rsid w:val="00835647"/>
    <w:rsid w:val="00835B1D"/>
    <w:rsid w:val="00835E76"/>
    <w:rsid w:val="0083698D"/>
    <w:rsid w:val="008374FC"/>
    <w:rsid w:val="00837764"/>
    <w:rsid w:val="0084040D"/>
    <w:rsid w:val="00840894"/>
    <w:rsid w:val="008412FF"/>
    <w:rsid w:val="0084236E"/>
    <w:rsid w:val="008423E9"/>
    <w:rsid w:val="00842D26"/>
    <w:rsid w:val="00843C1A"/>
    <w:rsid w:val="008441BE"/>
    <w:rsid w:val="00844BFF"/>
    <w:rsid w:val="008471DD"/>
    <w:rsid w:val="00847209"/>
    <w:rsid w:val="00847750"/>
    <w:rsid w:val="00847FBB"/>
    <w:rsid w:val="008517F8"/>
    <w:rsid w:val="008518BF"/>
    <w:rsid w:val="00851A60"/>
    <w:rsid w:val="00852054"/>
    <w:rsid w:val="0085330E"/>
    <w:rsid w:val="00853B46"/>
    <w:rsid w:val="008544E2"/>
    <w:rsid w:val="00855895"/>
    <w:rsid w:val="00856206"/>
    <w:rsid w:val="00856319"/>
    <w:rsid w:val="0085655D"/>
    <w:rsid w:val="00856774"/>
    <w:rsid w:val="00856A0E"/>
    <w:rsid w:val="00856C39"/>
    <w:rsid w:val="0086065D"/>
    <w:rsid w:val="008606AE"/>
    <w:rsid w:val="0086128C"/>
    <w:rsid w:val="00861588"/>
    <w:rsid w:val="0086170D"/>
    <w:rsid w:val="00861CB7"/>
    <w:rsid w:val="00861EB3"/>
    <w:rsid w:val="008626F1"/>
    <w:rsid w:val="008627F0"/>
    <w:rsid w:val="008629A9"/>
    <w:rsid w:val="008637BF"/>
    <w:rsid w:val="00864B81"/>
    <w:rsid w:val="00866030"/>
    <w:rsid w:val="00866C49"/>
    <w:rsid w:val="00867D05"/>
    <w:rsid w:val="00870701"/>
    <w:rsid w:val="00870B2A"/>
    <w:rsid w:val="00870BF0"/>
    <w:rsid w:val="00870CBB"/>
    <w:rsid w:val="0087225B"/>
    <w:rsid w:val="0087261B"/>
    <w:rsid w:val="00872FBA"/>
    <w:rsid w:val="00872FCF"/>
    <w:rsid w:val="00873CFD"/>
    <w:rsid w:val="00875535"/>
    <w:rsid w:val="00876194"/>
    <w:rsid w:val="0087640A"/>
    <w:rsid w:val="00876EA6"/>
    <w:rsid w:val="008771E4"/>
    <w:rsid w:val="008772DD"/>
    <w:rsid w:val="00880CF9"/>
    <w:rsid w:val="00880F5F"/>
    <w:rsid w:val="00881288"/>
    <w:rsid w:val="00882554"/>
    <w:rsid w:val="00882556"/>
    <w:rsid w:val="00883B7E"/>
    <w:rsid w:val="0088414C"/>
    <w:rsid w:val="0088423D"/>
    <w:rsid w:val="008847A9"/>
    <w:rsid w:val="008853ED"/>
    <w:rsid w:val="00885989"/>
    <w:rsid w:val="008863AA"/>
    <w:rsid w:val="008863C3"/>
    <w:rsid w:val="00886935"/>
    <w:rsid w:val="00886AAA"/>
    <w:rsid w:val="00887002"/>
    <w:rsid w:val="00887708"/>
    <w:rsid w:val="00891462"/>
    <w:rsid w:val="008917FE"/>
    <w:rsid w:val="00892411"/>
    <w:rsid w:val="008925DB"/>
    <w:rsid w:val="00893400"/>
    <w:rsid w:val="00893A9F"/>
    <w:rsid w:val="00893D72"/>
    <w:rsid w:val="0089513C"/>
    <w:rsid w:val="00895438"/>
    <w:rsid w:val="008955D9"/>
    <w:rsid w:val="00895F28"/>
    <w:rsid w:val="008967B3"/>
    <w:rsid w:val="00896A45"/>
    <w:rsid w:val="008A090B"/>
    <w:rsid w:val="008A14CC"/>
    <w:rsid w:val="008A33C1"/>
    <w:rsid w:val="008A35E2"/>
    <w:rsid w:val="008A3DC3"/>
    <w:rsid w:val="008A6B9D"/>
    <w:rsid w:val="008A6F41"/>
    <w:rsid w:val="008A78B9"/>
    <w:rsid w:val="008A7DED"/>
    <w:rsid w:val="008B0E95"/>
    <w:rsid w:val="008B17C9"/>
    <w:rsid w:val="008B1EFA"/>
    <w:rsid w:val="008B2529"/>
    <w:rsid w:val="008B2951"/>
    <w:rsid w:val="008B4826"/>
    <w:rsid w:val="008B482C"/>
    <w:rsid w:val="008B4A54"/>
    <w:rsid w:val="008B5C7A"/>
    <w:rsid w:val="008B6023"/>
    <w:rsid w:val="008B61FB"/>
    <w:rsid w:val="008B6901"/>
    <w:rsid w:val="008B7008"/>
    <w:rsid w:val="008C019B"/>
    <w:rsid w:val="008C0798"/>
    <w:rsid w:val="008C0980"/>
    <w:rsid w:val="008C0D4E"/>
    <w:rsid w:val="008C106F"/>
    <w:rsid w:val="008C1341"/>
    <w:rsid w:val="008C230E"/>
    <w:rsid w:val="008C23EF"/>
    <w:rsid w:val="008C263B"/>
    <w:rsid w:val="008C3B8F"/>
    <w:rsid w:val="008C3E89"/>
    <w:rsid w:val="008C401B"/>
    <w:rsid w:val="008C5311"/>
    <w:rsid w:val="008C6228"/>
    <w:rsid w:val="008C6582"/>
    <w:rsid w:val="008C6991"/>
    <w:rsid w:val="008C6F2B"/>
    <w:rsid w:val="008C710B"/>
    <w:rsid w:val="008C7F6C"/>
    <w:rsid w:val="008D003E"/>
    <w:rsid w:val="008D0053"/>
    <w:rsid w:val="008D0C25"/>
    <w:rsid w:val="008D1F7E"/>
    <w:rsid w:val="008D2270"/>
    <w:rsid w:val="008D5AE4"/>
    <w:rsid w:val="008D62C6"/>
    <w:rsid w:val="008D63B0"/>
    <w:rsid w:val="008D6909"/>
    <w:rsid w:val="008D6EAC"/>
    <w:rsid w:val="008D72B6"/>
    <w:rsid w:val="008D7A9F"/>
    <w:rsid w:val="008D7B1F"/>
    <w:rsid w:val="008E01AF"/>
    <w:rsid w:val="008E05CA"/>
    <w:rsid w:val="008E0BA8"/>
    <w:rsid w:val="008E1434"/>
    <w:rsid w:val="008E17D4"/>
    <w:rsid w:val="008E3E2A"/>
    <w:rsid w:val="008E3F4D"/>
    <w:rsid w:val="008E4173"/>
    <w:rsid w:val="008E41FA"/>
    <w:rsid w:val="008E470B"/>
    <w:rsid w:val="008E5669"/>
    <w:rsid w:val="008E578E"/>
    <w:rsid w:val="008E5B02"/>
    <w:rsid w:val="008E5DCD"/>
    <w:rsid w:val="008E64FA"/>
    <w:rsid w:val="008E6D09"/>
    <w:rsid w:val="008E7B04"/>
    <w:rsid w:val="008F021F"/>
    <w:rsid w:val="008F083F"/>
    <w:rsid w:val="008F0CA4"/>
    <w:rsid w:val="008F1D70"/>
    <w:rsid w:val="008F30C3"/>
    <w:rsid w:val="008F55F2"/>
    <w:rsid w:val="008F7B80"/>
    <w:rsid w:val="0090114F"/>
    <w:rsid w:val="00901B22"/>
    <w:rsid w:val="00901BA0"/>
    <w:rsid w:val="0090313C"/>
    <w:rsid w:val="00903283"/>
    <w:rsid w:val="009042A9"/>
    <w:rsid w:val="00904D29"/>
    <w:rsid w:val="0090519A"/>
    <w:rsid w:val="009052B1"/>
    <w:rsid w:val="009060B3"/>
    <w:rsid w:val="00906775"/>
    <w:rsid w:val="009074BA"/>
    <w:rsid w:val="0090765E"/>
    <w:rsid w:val="00907763"/>
    <w:rsid w:val="0091042E"/>
    <w:rsid w:val="0091069C"/>
    <w:rsid w:val="00910DFF"/>
    <w:rsid w:val="009111D0"/>
    <w:rsid w:val="009115C3"/>
    <w:rsid w:val="009117D4"/>
    <w:rsid w:val="00913073"/>
    <w:rsid w:val="009132B3"/>
    <w:rsid w:val="00913460"/>
    <w:rsid w:val="0091365E"/>
    <w:rsid w:val="00913A14"/>
    <w:rsid w:val="00913A2D"/>
    <w:rsid w:val="00914820"/>
    <w:rsid w:val="0091581F"/>
    <w:rsid w:val="00916317"/>
    <w:rsid w:val="0091648B"/>
    <w:rsid w:val="00916888"/>
    <w:rsid w:val="009173A8"/>
    <w:rsid w:val="009216EB"/>
    <w:rsid w:val="00922467"/>
    <w:rsid w:val="00922F07"/>
    <w:rsid w:val="00923E09"/>
    <w:rsid w:val="00923ECD"/>
    <w:rsid w:val="009244B1"/>
    <w:rsid w:val="00925130"/>
    <w:rsid w:val="00925D4C"/>
    <w:rsid w:val="00926DB2"/>
    <w:rsid w:val="009271E1"/>
    <w:rsid w:val="009277EB"/>
    <w:rsid w:val="00927C7F"/>
    <w:rsid w:val="00930A08"/>
    <w:rsid w:val="00930DD7"/>
    <w:rsid w:val="009326B6"/>
    <w:rsid w:val="00932D4A"/>
    <w:rsid w:val="0093389A"/>
    <w:rsid w:val="00934AC4"/>
    <w:rsid w:val="00935600"/>
    <w:rsid w:val="009356F6"/>
    <w:rsid w:val="00936CAB"/>
    <w:rsid w:val="00937AE1"/>
    <w:rsid w:val="00942018"/>
    <w:rsid w:val="00942749"/>
    <w:rsid w:val="0094276B"/>
    <w:rsid w:val="0094295D"/>
    <w:rsid w:val="0094342A"/>
    <w:rsid w:val="00943DF5"/>
    <w:rsid w:val="00944803"/>
    <w:rsid w:val="00945AFB"/>
    <w:rsid w:val="00946BDF"/>
    <w:rsid w:val="0094715A"/>
    <w:rsid w:val="009473A9"/>
    <w:rsid w:val="00947646"/>
    <w:rsid w:val="0094777C"/>
    <w:rsid w:val="00950F69"/>
    <w:rsid w:val="00951081"/>
    <w:rsid w:val="00954D4A"/>
    <w:rsid w:val="00956854"/>
    <w:rsid w:val="00956CAD"/>
    <w:rsid w:val="00956F43"/>
    <w:rsid w:val="009571F4"/>
    <w:rsid w:val="009572B9"/>
    <w:rsid w:val="009573EC"/>
    <w:rsid w:val="00957514"/>
    <w:rsid w:val="00957B58"/>
    <w:rsid w:val="00957DCE"/>
    <w:rsid w:val="009614BA"/>
    <w:rsid w:val="00962943"/>
    <w:rsid w:val="0096430F"/>
    <w:rsid w:val="00965045"/>
    <w:rsid w:val="009654DA"/>
    <w:rsid w:val="00965B09"/>
    <w:rsid w:val="00965B7E"/>
    <w:rsid w:val="0096613A"/>
    <w:rsid w:val="00967260"/>
    <w:rsid w:val="00970BCE"/>
    <w:rsid w:val="00970C81"/>
    <w:rsid w:val="00971EF7"/>
    <w:rsid w:val="0097270C"/>
    <w:rsid w:val="0097398C"/>
    <w:rsid w:val="009753F5"/>
    <w:rsid w:val="00975405"/>
    <w:rsid w:val="009754E6"/>
    <w:rsid w:val="00975635"/>
    <w:rsid w:val="0097598B"/>
    <w:rsid w:val="009763B8"/>
    <w:rsid w:val="0097653E"/>
    <w:rsid w:val="00976A69"/>
    <w:rsid w:val="00976AF1"/>
    <w:rsid w:val="0097736D"/>
    <w:rsid w:val="009800A6"/>
    <w:rsid w:val="00980A6B"/>
    <w:rsid w:val="00980C14"/>
    <w:rsid w:val="00981217"/>
    <w:rsid w:val="00981386"/>
    <w:rsid w:val="009814A1"/>
    <w:rsid w:val="009815A4"/>
    <w:rsid w:val="00981939"/>
    <w:rsid w:val="00981D1B"/>
    <w:rsid w:val="0098213B"/>
    <w:rsid w:val="009822A5"/>
    <w:rsid w:val="009823E4"/>
    <w:rsid w:val="00982D64"/>
    <w:rsid w:val="00982DFD"/>
    <w:rsid w:val="00982EA5"/>
    <w:rsid w:val="009834EC"/>
    <w:rsid w:val="00983EB6"/>
    <w:rsid w:val="00984054"/>
    <w:rsid w:val="00984E29"/>
    <w:rsid w:val="0098559E"/>
    <w:rsid w:val="00985D0A"/>
    <w:rsid w:val="00986200"/>
    <w:rsid w:val="009867BD"/>
    <w:rsid w:val="009870EE"/>
    <w:rsid w:val="00987711"/>
    <w:rsid w:val="009900B6"/>
    <w:rsid w:val="009901D9"/>
    <w:rsid w:val="0099090F"/>
    <w:rsid w:val="0099291E"/>
    <w:rsid w:val="00992DC7"/>
    <w:rsid w:val="00993810"/>
    <w:rsid w:val="00993849"/>
    <w:rsid w:val="00994871"/>
    <w:rsid w:val="009953C9"/>
    <w:rsid w:val="009955C4"/>
    <w:rsid w:val="009957A1"/>
    <w:rsid w:val="00995B93"/>
    <w:rsid w:val="00995BAA"/>
    <w:rsid w:val="00996856"/>
    <w:rsid w:val="009968A4"/>
    <w:rsid w:val="00996BFF"/>
    <w:rsid w:val="00996F7D"/>
    <w:rsid w:val="009A1018"/>
    <w:rsid w:val="009A102D"/>
    <w:rsid w:val="009A14D1"/>
    <w:rsid w:val="009A1906"/>
    <w:rsid w:val="009A2A07"/>
    <w:rsid w:val="009A2B58"/>
    <w:rsid w:val="009A3634"/>
    <w:rsid w:val="009A3EB2"/>
    <w:rsid w:val="009A40E4"/>
    <w:rsid w:val="009A4117"/>
    <w:rsid w:val="009A4ECC"/>
    <w:rsid w:val="009A504A"/>
    <w:rsid w:val="009A539B"/>
    <w:rsid w:val="009A5E5F"/>
    <w:rsid w:val="009A61D7"/>
    <w:rsid w:val="009A6335"/>
    <w:rsid w:val="009A6CE8"/>
    <w:rsid w:val="009B014D"/>
    <w:rsid w:val="009B05CB"/>
    <w:rsid w:val="009B2014"/>
    <w:rsid w:val="009B23A8"/>
    <w:rsid w:val="009B260F"/>
    <w:rsid w:val="009B271E"/>
    <w:rsid w:val="009B382C"/>
    <w:rsid w:val="009B39F3"/>
    <w:rsid w:val="009B3F72"/>
    <w:rsid w:val="009B427F"/>
    <w:rsid w:val="009B593D"/>
    <w:rsid w:val="009B5DCC"/>
    <w:rsid w:val="009B7916"/>
    <w:rsid w:val="009C0EAE"/>
    <w:rsid w:val="009C24C0"/>
    <w:rsid w:val="009C2A56"/>
    <w:rsid w:val="009C2B84"/>
    <w:rsid w:val="009C377A"/>
    <w:rsid w:val="009C72D8"/>
    <w:rsid w:val="009D072B"/>
    <w:rsid w:val="009D188E"/>
    <w:rsid w:val="009D1BAA"/>
    <w:rsid w:val="009D2023"/>
    <w:rsid w:val="009D2A51"/>
    <w:rsid w:val="009D4348"/>
    <w:rsid w:val="009D47FE"/>
    <w:rsid w:val="009D5B97"/>
    <w:rsid w:val="009D6D4E"/>
    <w:rsid w:val="009D711D"/>
    <w:rsid w:val="009D76E8"/>
    <w:rsid w:val="009E0BC2"/>
    <w:rsid w:val="009E0DEA"/>
    <w:rsid w:val="009E2F3F"/>
    <w:rsid w:val="009E3D32"/>
    <w:rsid w:val="009E4949"/>
    <w:rsid w:val="009E4D13"/>
    <w:rsid w:val="009E4E3E"/>
    <w:rsid w:val="009E5896"/>
    <w:rsid w:val="009E6F28"/>
    <w:rsid w:val="009E7101"/>
    <w:rsid w:val="009F2AC7"/>
    <w:rsid w:val="009F2DA5"/>
    <w:rsid w:val="009F371C"/>
    <w:rsid w:val="009F3BFE"/>
    <w:rsid w:val="009F43F4"/>
    <w:rsid w:val="009F557A"/>
    <w:rsid w:val="009F569F"/>
    <w:rsid w:val="009F58A0"/>
    <w:rsid w:val="009F5E3B"/>
    <w:rsid w:val="00A00314"/>
    <w:rsid w:val="00A0075A"/>
    <w:rsid w:val="00A007DC"/>
    <w:rsid w:val="00A0096B"/>
    <w:rsid w:val="00A00B57"/>
    <w:rsid w:val="00A021AC"/>
    <w:rsid w:val="00A03E2B"/>
    <w:rsid w:val="00A04D67"/>
    <w:rsid w:val="00A064C2"/>
    <w:rsid w:val="00A06800"/>
    <w:rsid w:val="00A069F3"/>
    <w:rsid w:val="00A0713D"/>
    <w:rsid w:val="00A0741D"/>
    <w:rsid w:val="00A07DE8"/>
    <w:rsid w:val="00A100F1"/>
    <w:rsid w:val="00A10378"/>
    <w:rsid w:val="00A106FD"/>
    <w:rsid w:val="00A11214"/>
    <w:rsid w:val="00A119C6"/>
    <w:rsid w:val="00A11CBB"/>
    <w:rsid w:val="00A12FD4"/>
    <w:rsid w:val="00A13E31"/>
    <w:rsid w:val="00A14213"/>
    <w:rsid w:val="00A1495D"/>
    <w:rsid w:val="00A149A7"/>
    <w:rsid w:val="00A150CA"/>
    <w:rsid w:val="00A16C5D"/>
    <w:rsid w:val="00A21E7B"/>
    <w:rsid w:val="00A22BB7"/>
    <w:rsid w:val="00A22C5F"/>
    <w:rsid w:val="00A23493"/>
    <w:rsid w:val="00A234D4"/>
    <w:rsid w:val="00A23DE8"/>
    <w:rsid w:val="00A24667"/>
    <w:rsid w:val="00A24CFC"/>
    <w:rsid w:val="00A25624"/>
    <w:rsid w:val="00A256F7"/>
    <w:rsid w:val="00A266B4"/>
    <w:rsid w:val="00A27586"/>
    <w:rsid w:val="00A30B11"/>
    <w:rsid w:val="00A30BCD"/>
    <w:rsid w:val="00A30D5B"/>
    <w:rsid w:val="00A31A35"/>
    <w:rsid w:val="00A326C3"/>
    <w:rsid w:val="00A33688"/>
    <w:rsid w:val="00A33BC4"/>
    <w:rsid w:val="00A33C5B"/>
    <w:rsid w:val="00A344BE"/>
    <w:rsid w:val="00A349C4"/>
    <w:rsid w:val="00A36931"/>
    <w:rsid w:val="00A37451"/>
    <w:rsid w:val="00A40422"/>
    <w:rsid w:val="00A4108E"/>
    <w:rsid w:val="00A41A7B"/>
    <w:rsid w:val="00A43177"/>
    <w:rsid w:val="00A432E5"/>
    <w:rsid w:val="00A44C3C"/>
    <w:rsid w:val="00A46AD9"/>
    <w:rsid w:val="00A46EE3"/>
    <w:rsid w:val="00A47FC3"/>
    <w:rsid w:val="00A502B8"/>
    <w:rsid w:val="00A50716"/>
    <w:rsid w:val="00A5198D"/>
    <w:rsid w:val="00A522BB"/>
    <w:rsid w:val="00A52331"/>
    <w:rsid w:val="00A5448B"/>
    <w:rsid w:val="00A552C0"/>
    <w:rsid w:val="00A555E3"/>
    <w:rsid w:val="00A56A39"/>
    <w:rsid w:val="00A57025"/>
    <w:rsid w:val="00A570D1"/>
    <w:rsid w:val="00A6014E"/>
    <w:rsid w:val="00A605BF"/>
    <w:rsid w:val="00A60DB9"/>
    <w:rsid w:val="00A61131"/>
    <w:rsid w:val="00A61CA5"/>
    <w:rsid w:val="00A62263"/>
    <w:rsid w:val="00A626D2"/>
    <w:rsid w:val="00A6330E"/>
    <w:rsid w:val="00A63915"/>
    <w:rsid w:val="00A63B18"/>
    <w:rsid w:val="00A64442"/>
    <w:rsid w:val="00A645EA"/>
    <w:rsid w:val="00A64E82"/>
    <w:rsid w:val="00A65343"/>
    <w:rsid w:val="00A65AA4"/>
    <w:rsid w:val="00A665CE"/>
    <w:rsid w:val="00A676D5"/>
    <w:rsid w:val="00A67E8A"/>
    <w:rsid w:val="00A70A11"/>
    <w:rsid w:val="00A70BE7"/>
    <w:rsid w:val="00A70CAE"/>
    <w:rsid w:val="00A71951"/>
    <w:rsid w:val="00A724C6"/>
    <w:rsid w:val="00A73EFA"/>
    <w:rsid w:val="00A7403E"/>
    <w:rsid w:val="00A74A48"/>
    <w:rsid w:val="00A772C2"/>
    <w:rsid w:val="00A77553"/>
    <w:rsid w:val="00A80BF9"/>
    <w:rsid w:val="00A80DA3"/>
    <w:rsid w:val="00A823D4"/>
    <w:rsid w:val="00A82D4E"/>
    <w:rsid w:val="00A82E4E"/>
    <w:rsid w:val="00A843CF"/>
    <w:rsid w:val="00A864B5"/>
    <w:rsid w:val="00A86D24"/>
    <w:rsid w:val="00A9078A"/>
    <w:rsid w:val="00A915B6"/>
    <w:rsid w:val="00A927CF"/>
    <w:rsid w:val="00A93DAF"/>
    <w:rsid w:val="00A941B0"/>
    <w:rsid w:val="00A94839"/>
    <w:rsid w:val="00A94C3D"/>
    <w:rsid w:val="00A960C8"/>
    <w:rsid w:val="00A973B9"/>
    <w:rsid w:val="00A97680"/>
    <w:rsid w:val="00A979CE"/>
    <w:rsid w:val="00AA09A3"/>
    <w:rsid w:val="00AA113F"/>
    <w:rsid w:val="00AA11A7"/>
    <w:rsid w:val="00AA3C83"/>
    <w:rsid w:val="00AA4058"/>
    <w:rsid w:val="00AA49EA"/>
    <w:rsid w:val="00AA4C15"/>
    <w:rsid w:val="00AA7133"/>
    <w:rsid w:val="00AB019C"/>
    <w:rsid w:val="00AB10C4"/>
    <w:rsid w:val="00AB19E5"/>
    <w:rsid w:val="00AB1A5D"/>
    <w:rsid w:val="00AB1BA1"/>
    <w:rsid w:val="00AB22C8"/>
    <w:rsid w:val="00AB2A87"/>
    <w:rsid w:val="00AB2F3A"/>
    <w:rsid w:val="00AB36BE"/>
    <w:rsid w:val="00AB3CCA"/>
    <w:rsid w:val="00AB3DD2"/>
    <w:rsid w:val="00AB4859"/>
    <w:rsid w:val="00AB4996"/>
    <w:rsid w:val="00AB58E6"/>
    <w:rsid w:val="00AB5DE2"/>
    <w:rsid w:val="00AB669D"/>
    <w:rsid w:val="00AB6FE7"/>
    <w:rsid w:val="00AB7266"/>
    <w:rsid w:val="00AC1D01"/>
    <w:rsid w:val="00AC1E71"/>
    <w:rsid w:val="00AC2190"/>
    <w:rsid w:val="00AC24D1"/>
    <w:rsid w:val="00AC2A1A"/>
    <w:rsid w:val="00AC2E8B"/>
    <w:rsid w:val="00AC2F6C"/>
    <w:rsid w:val="00AC333A"/>
    <w:rsid w:val="00AC3AA4"/>
    <w:rsid w:val="00AC3DC0"/>
    <w:rsid w:val="00AC4211"/>
    <w:rsid w:val="00AC4806"/>
    <w:rsid w:val="00AC4EB1"/>
    <w:rsid w:val="00AC5579"/>
    <w:rsid w:val="00AC5E89"/>
    <w:rsid w:val="00AC5F13"/>
    <w:rsid w:val="00AC6754"/>
    <w:rsid w:val="00AC7C00"/>
    <w:rsid w:val="00AC7EC3"/>
    <w:rsid w:val="00AD01BB"/>
    <w:rsid w:val="00AD12BB"/>
    <w:rsid w:val="00AD5278"/>
    <w:rsid w:val="00AD5CD4"/>
    <w:rsid w:val="00AD6A34"/>
    <w:rsid w:val="00AD7231"/>
    <w:rsid w:val="00AD7306"/>
    <w:rsid w:val="00AE00DF"/>
    <w:rsid w:val="00AE0742"/>
    <w:rsid w:val="00AE0BE8"/>
    <w:rsid w:val="00AE0CA4"/>
    <w:rsid w:val="00AE23A6"/>
    <w:rsid w:val="00AE23A7"/>
    <w:rsid w:val="00AE2CE4"/>
    <w:rsid w:val="00AE2DD9"/>
    <w:rsid w:val="00AE5418"/>
    <w:rsid w:val="00AE6B62"/>
    <w:rsid w:val="00AE71B2"/>
    <w:rsid w:val="00AE7BB8"/>
    <w:rsid w:val="00AF0A06"/>
    <w:rsid w:val="00AF0F99"/>
    <w:rsid w:val="00AF21E5"/>
    <w:rsid w:val="00AF259A"/>
    <w:rsid w:val="00AF281B"/>
    <w:rsid w:val="00AF2C68"/>
    <w:rsid w:val="00AF3D71"/>
    <w:rsid w:val="00AF4212"/>
    <w:rsid w:val="00AF4449"/>
    <w:rsid w:val="00AF51A9"/>
    <w:rsid w:val="00AF5633"/>
    <w:rsid w:val="00AF60A6"/>
    <w:rsid w:val="00B006F6"/>
    <w:rsid w:val="00B0071C"/>
    <w:rsid w:val="00B01125"/>
    <w:rsid w:val="00B01217"/>
    <w:rsid w:val="00B02173"/>
    <w:rsid w:val="00B028F7"/>
    <w:rsid w:val="00B03182"/>
    <w:rsid w:val="00B0356C"/>
    <w:rsid w:val="00B03E16"/>
    <w:rsid w:val="00B03EF4"/>
    <w:rsid w:val="00B04430"/>
    <w:rsid w:val="00B061CE"/>
    <w:rsid w:val="00B066B6"/>
    <w:rsid w:val="00B06CFD"/>
    <w:rsid w:val="00B077BF"/>
    <w:rsid w:val="00B10750"/>
    <w:rsid w:val="00B107D5"/>
    <w:rsid w:val="00B112B7"/>
    <w:rsid w:val="00B1137C"/>
    <w:rsid w:val="00B11E2F"/>
    <w:rsid w:val="00B123D6"/>
    <w:rsid w:val="00B13130"/>
    <w:rsid w:val="00B1316D"/>
    <w:rsid w:val="00B14BAD"/>
    <w:rsid w:val="00B151B6"/>
    <w:rsid w:val="00B15707"/>
    <w:rsid w:val="00B159B7"/>
    <w:rsid w:val="00B17066"/>
    <w:rsid w:val="00B17699"/>
    <w:rsid w:val="00B179AF"/>
    <w:rsid w:val="00B205D6"/>
    <w:rsid w:val="00B215DA"/>
    <w:rsid w:val="00B21606"/>
    <w:rsid w:val="00B228AB"/>
    <w:rsid w:val="00B22B05"/>
    <w:rsid w:val="00B2492C"/>
    <w:rsid w:val="00B2549F"/>
    <w:rsid w:val="00B2586B"/>
    <w:rsid w:val="00B25AF4"/>
    <w:rsid w:val="00B26E13"/>
    <w:rsid w:val="00B27289"/>
    <w:rsid w:val="00B279B9"/>
    <w:rsid w:val="00B301CC"/>
    <w:rsid w:val="00B30248"/>
    <w:rsid w:val="00B3087E"/>
    <w:rsid w:val="00B31483"/>
    <w:rsid w:val="00B317EE"/>
    <w:rsid w:val="00B31FB0"/>
    <w:rsid w:val="00B333AF"/>
    <w:rsid w:val="00B3346F"/>
    <w:rsid w:val="00B353B6"/>
    <w:rsid w:val="00B36787"/>
    <w:rsid w:val="00B40340"/>
    <w:rsid w:val="00B40F22"/>
    <w:rsid w:val="00B4156D"/>
    <w:rsid w:val="00B41837"/>
    <w:rsid w:val="00B41CCB"/>
    <w:rsid w:val="00B429C2"/>
    <w:rsid w:val="00B4379A"/>
    <w:rsid w:val="00B439FB"/>
    <w:rsid w:val="00B43B01"/>
    <w:rsid w:val="00B44446"/>
    <w:rsid w:val="00B44EFF"/>
    <w:rsid w:val="00B45065"/>
    <w:rsid w:val="00B452B8"/>
    <w:rsid w:val="00B4547A"/>
    <w:rsid w:val="00B45835"/>
    <w:rsid w:val="00B470F2"/>
    <w:rsid w:val="00B47505"/>
    <w:rsid w:val="00B47727"/>
    <w:rsid w:val="00B51D96"/>
    <w:rsid w:val="00B52E15"/>
    <w:rsid w:val="00B5356A"/>
    <w:rsid w:val="00B542B3"/>
    <w:rsid w:val="00B54CEF"/>
    <w:rsid w:val="00B55733"/>
    <w:rsid w:val="00B55993"/>
    <w:rsid w:val="00B566E4"/>
    <w:rsid w:val="00B56AB4"/>
    <w:rsid w:val="00B56E12"/>
    <w:rsid w:val="00B57131"/>
    <w:rsid w:val="00B6020E"/>
    <w:rsid w:val="00B60B04"/>
    <w:rsid w:val="00B611CB"/>
    <w:rsid w:val="00B62576"/>
    <w:rsid w:val="00B62AA8"/>
    <w:rsid w:val="00B63932"/>
    <w:rsid w:val="00B64737"/>
    <w:rsid w:val="00B64AC8"/>
    <w:rsid w:val="00B65A2A"/>
    <w:rsid w:val="00B6608C"/>
    <w:rsid w:val="00B67681"/>
    <w:rsid w:val="00B7023C"/>
    <w:rsid w:val="00B7124A"/>
    <w:rsid w:val="00B71A3B"/>
    <w:rsid w:val="00B71CA0"/>
    <w:rsid w:val="00B71EDA"/>
    <w:rsid w:val="00B73681"/>
    <w:rsid w:val="00B73C7D"/>
    <w:rsid w:val="00B75D60"/>
    <w:rsid w:val="00B761AB"/>
    <w:rsid w:val="00B77FBB"/>
    <w:rsid w:val="00B800C4"/>
    <w:rsid w:val="00B8057F"/>
    <w:rsid w:val="00B80B60"/>
    <w:rsid w:val="00B83356"/>
    <w:rsid w:val="00B8337B"/>
    <w:rsid w:val="00B8363C"/>
    <w:rsid w:val="00B83DA1"/>
    <w:rsid w:val="00B8491B"/>
    <w:rsid w:val="00B85011"/>
    <w:rsid w:val="00B85160"/>
    <w:rsid w:val="00B85CBF"/>
    <w:rsid w:val="00B8696F"/>
    <w:rsid w:val="00B8749E"/>
    <w:rsid w:val="00B878F4"/>
    <w:rsid w:val="00B90649"/>
    <w:rsid w:val="00B90EAC"/>
    <w:rsid w:val="00B923AD"/>
    <w:rsid w:val="00B92522"/>
    <w:rsid w:val="00B93627"/>
    <w:rsid w:val="00B93850"/>
    <w:rsid w:val="00B940DA"/>
    <w:rsid w:val="00B94E59"/>
    <w:rsid w:val="00B9533A"/>
    <w:rsid w:val="00B95637"/>
    <w:rsid w:val="00B9602D"/>
    <w:rsid w:val="00B962B7"/>
    <w:rsid w:val="00B9783B"/>
    <w:rsid w:val="00B97A6E"/>
    <w:rsid w:val="00B97C0D"/>
    <w:rsid w:val="00BA2A7B"/>
    <w:rsid w:val="00BA2AD0"/>
    <w:rsid w:val="00BA3E67"/>
    <w:rsid w:val="00BA3E6C"/>
    <w:rsid w:val="00BA4359"/>
    <w:rsid w:val="00BA62DA"/>
    <w:rsid w:val="00BA6710"/>
    <w:rsid w:val="00BA6A71"/>
    <w:rsid w:val="00BB07A7"/>
    <w:rsid w:val="00BB1489"/>
    <w:rsid w:val="00BB1519"/>
    <w:rsid w:val="00BB2003"/>
    <w:rsid w:val="00BB238E"/>
    <w:rsid w:val="00BB2E9B"/>
    <w:rsid w:val="00BB33AF"/>
    <w:rsid w:val="00BB51D3"/>
    <w:rsid w:val="00BB5448"/>
    <w:rsid w:val="00BB5DEE"/>
    <w:rsid w:val="00BB6851"/>
    <w:rsid w:val="00BB6F64"/>
    <w:rsid w:val="00BC003D"/>
    <w:rsid w:val="00BC0533"/>
    <w:rsid w:val="00BC097E"/>
    <w:rsid w:val="00BC0F23"/>
    <w:rsid w:val="00BC10EB"/>
    <w:rsid w:val="00BC208A"/>
    <w:rsid w:val="00BC23CE"/>
    <w:rsid w:val="00BC2ADB"/>
    <w:rsid w:val="00BC4D32"/>
    <w:rsid w:val="00BC65B7"/>
    <w:rsid w:val="00BC694D"/>
    <w:rsid w:val="00BC7669"/>
    <w:rsid w:val="00BC79ED"/>
    <w:rsid w:val="00BD03BF"/>
    <w:rsid w:val="00BD048B"/>
    <w:rsid w:val="00BD0E52"/>
    <w:rsid w:val="00BD125B"/>
    <w:rsid w:val="00BD15FC"/>
    <w:rsid w:val="00BD2FCD"/>
    <w:rsid w:val="00BD3570"/>
    <w:rsid w:val="00BD3676"/>
    <w:rsid w:val="00BD4535"/>
    <w:rsid w:val="00BD4C98"/>
    <w:rsid w:val="00BD6074"/>
    <w:rsid w:val="00BD7B3C"/>
    <w:rsid w:val="00BE0228"/>
    <w:rsid w:val="00BE06ED"/>
    <w:rsid w:val="00BE09FD"/>
    <w:rsid w:val="00BE0A03"/>
    <w:rsid w:val="00BE0EEC"/>
    <w:rsid w:val="00BE15F3"/>
    <w:rsid w:val="00BE1888"/>
    <w:rsid w:val="00BE1A97"/>
    <w:rsid w:val="00BE2A6E"/>
    <w:rsid w:val="00BE2EA1"/>
    <w:rsid w:val="00BE53EE"/>
    <w:rsid w:val="00BE6A92"/>
    <w:rsid w:val="00BE70F6"/>
    <w:rsid w:val="00BE7562"/>
    <w:rsid w:val="00BF05EB"/>
    <w:rsid w:val="00BF0AB9"/>
    <w:rsid w:val="00BF194D"/>
    <w:rsid w:val="00BF1F05"/>
    <w:rsid w:val="00BF3B19"/>
    <w:rsid w:val="00BF42E0"/>
    <w:rsid w:val="00BF5C5D"/>
    <w:rsid w:val="00BF6B46"/>
    <w:rsid w:val="00BF7567"/>
    <w:rsid w:val="00C00102"/>
    <w:rsid w:val="00C007B5"/>
    <w:rsid w:val="00C01252"/>
    <w:rsid w:val="00C01351"/>
    <w:rsid w:val="00C0193F"/>
    <w:rsid w:val="00C029BA"/>
    <w:rsid w:val="00C03217"/>
    <w:rsid w:val="00C05168"/>
    <w:rsid w:val="00C0561D"/>
    <w:rsid w:val="00C056FB"/>
    <w:rsid w:val="00C06750"/>
    <w:rsid w:val="00C06927"/>
    <w:rsid w:val="00C06D20"/>
    <w:rsid w:val="00C07C04"/>
    <w:rsid w:val="00C11D14"/>
    <w:rsid w:val="00C13665"/>
    <w:rsid w:val="00C13A05"/>
    <w:rsid w:val="00C140D4"/>
    <w:rsid w:val="00C146DD"/>
    <w:rsid w:val="00C17A72"/>
    <w:rsid w:val="00C202A2"/>
    <w:rsid w:val="00C211C7"/>
    <w:rsid w:val="00C215DC"/>
    <w:rsid w:val="00C21ADD"/>
    <w:rsid w:val="00C229E6"/>
    <w:rsid w:val="00C234F2"/>
    <w:rsid w:val="00C246D8"/>
    <w:rsid w:val="00C24A9F"/>
    <w:rsid w:val="00C2514A"/>
    <w:rsid w:val="00C25AAA"/>
    <w:rsid w:val="00C25B44"/>
    <w:rsid w:val="00C25F1C"/>
    <w:rsid w:val="00C25F22"/>
    <w:rsid w:val="00C261D0"/>
    <w:rsid w:val="00C26F71"/>
    <w:rsid w:val="00C30743"/>
    <w:rsid w:val="00C31439"/>
    <w:rsid w:val="00C319BE"/>
    <w:rsid w:val="00C319E3"/>
    <w:rsid w:val="00C31FFD"/>
    <w:rsid w:val="00C329FA"/>
    <w:rsid w:val="00C33805"/>
    <w:rsid w:val="00C33F7C"/>
    <w:rsid w:val="00C34E21"/>
    <w:rsid w:val="00C35DB7"/>
    <w:rsid w:val="00C3631F"/>
    <w:rsid w:val="00C36379"/>
    <w:rsid w:val="00C36418"/>
    <w:rsid w:val="00C37A65"/>
    <w:rsid w:val="00C37DCC"/>
    <w:rsid w:val="00C400D2"/>
    <w:rsid w:val="00C405CF"/>
    <w:rsid w:val="00C4075C"/>
    <w:rsid w:val="00C40E68"/>
    <w:rsid w:val="00C41C9F"/>
    <w:rsid w:val="00C423E6"/>
    <w:rsid w:val="00C42BBB"/>
    <w:rsid w:val="00C4303B"/>
    <w:rsid w:val="00C438EA"/>
    <w:rsid w:val="00C441EB"/>
    <w:rsid w:val="00C4483F"/>
    <w:rsid w:val="00C46D55"/>
    <w:rsid w:val="00C47033"/>
    <w:rsid w:val="00C50354"/>
    <w:rsid w:val="00C50473"/>
    <w:rsid w:val="00C50AEE"/>
    <w:rsid w:val="00C515CC"/>
    <w:rsid w:val="00C51D94"/>
    <w:rsid w:val="00C51FE0"/>
    <w:rsid w:val="00C521C4"/>
    <w:rsid w:val="00C52420"/>
    <w:rsid w:val="00C53EE8"/>
    <w:rsid w:val="00C54E92"/>
    <w:rsid w:val="00C56283"/>
    <w:rsid w:val="00C565A7"/>
    <w:rsid w:val="00C56AD9"/>
    <w:rsid w:val="00C571D7"/>
    <w:rsid w:val="00C575C6"/>
    <w:rsid w:val="00C575E2"/>
    <w:rsid w:val="00C577E6"/>
    <w:rsid w:val="00C57CE8"/>
    <w:rsid w:val="00C603DB"/>
    <w:rsid w:val="00C611C2"/>
    <w:rsid w:val="00C61249"/>
    <w:rsid w:val="00C61487"/>
    <w:rsid w:val="00C61B9F"/>
    <w:rsid w:val="00C62B3A"/>
    <w:rsid w:val="00C63A5A"/>
    <w:rsid w:val="00C6468F"/>
    <w:rsid w:val="00C64EC5"/>
    <w:rsid w:val="00C65800"/>
    <w:rsid w:val="00C67628"/>
    <w:rsid w:val="00C70264"/>
    <w:rsid w:val="00C729AF"/>
    <w:rsid w:val="00C768E6"/>
    <w:rsid w:val="00C76B07"/>
    <w:rsid w:val="00C76BC4"/>
    <w:rsid w:val="00C805AB"/>
    <w:rsid w:val="00C8167A"/>
    <w:rsid w:val="00C81A09"/>
    <w:rsid w:val="00C84D0F"/>
    <w:rsid w:val="00C85061"/>
    <w:rsid w:val="00C86388"/>
    <w:rsid w:val="00C86AA7"/>
    <w:rsid w:val="00C90B14"/>
    <w:rsid w:val="00C92202"/>
    <w:rsid w:val="00C940BF"/>
    <w:rsid w:val="00C95227"/>
    <w:rsid w:val="00C9575A"/>
    <w:rsid w:val="00C95FA3"/>
    <w:rsid w:val="00C96432"/>
    <w:rsid w:val="00C965BB"/>
    <w:rsid w:val="00C96F4D"/>
    <w:rsid w:val="00C97239"/>
    <w:rsid w:val="00C975BE"/>
    <w:rsid w:val="00CA1E1C"/>
    <w:rsid w:val="00CA20CB"/>
    <w:rsid w:val="00CA2E50"/>
    <w:rsid w:val="00CA3322"/>
    <w:rsid w:val="00CA3689"/>
    <w:rsid w:val="00CA3BDA"/>
    <w:rsid w:val="00CA480F"/>
    <w:rsid w:val="00CA6315"/>
    <w:rsid w:val="00CA6AB3"/>
    <w:rsid w:val="00CA75A7"/>
    <w:rsid w:val="00CA7858"/>
    <w:rsid w:val="00CA7A3B"/>
    <w:rsid w:val="00CB0020"/>
    <w:rsid w:val="00CB0C8C"/>
    <w:rsid w:val="00CB1323"/>
    <w:rsid w:val="00CB1F3F"/>
    <w:rsid w:val="00CB1F82"/>
    <w:rsid w:val="00CB2119"/>
    <w:rsid w:val="00CB2909"/>
    <w:rsid w:val="00CB3D76"/>
    <w:rsid w:val="00CB4685"/>
    <w:rsid w:val="00CB48F5"/>
    <w:rsid w:val="00CB4A5A"/>
    <w:rsid w:val="00CB4E51"/>
    <w:rsid w:val="00CB5822"/>
    <w:rsid w:val="00CB5843"/>
    <w:rsid w:val="00CB5A45"/>
    <w:rsid w:val="00CB5CBA"/>
    <w:rsid w:val="00CB622C"/>
    <w:rsid w:val="00CB7D31"/>
    <w:rsid w:val="00CC3314"/>
    <w:rsid w:val="00CC3473"/>
    <w:rsid w:val="00CC34E2"/>
    <w:rsid w:val="00CC370F"/>
    <w:rsid w:val="00CC3958"/>
    <w:rsid w:val="00CC3E1E"/>
    <w:rsid w:val="00CC46A8"/>
    <w:rsid w:val="00CC49FB"/>
    <w:rsid w:val="00CC4EF6"/>
    <w:rsid w:val="00CC5A2A"/>
    <w:rsid w:val="00CC6228"/>
    <w:rsid w:val="00CC65DA"/>
    <w:rsid w:val="00CC6BF9"/>
    <w:rsid w:val="00CC75F2"/>
    <w:rsid w:val="00CC7927"/>
    <w:rsid w:val="00CC7B7E"/>
    <w:rsid w:val="00CD09DF"/>
    <w:rsid w:val="00CD160E"/>
    <w:rsid w:val="00CD22F3"/>
    <w:rsid w:val="00CD4718"/>
    <w:rsid w:val="00CD4E7F"/>
    <w:rsid w:val="00CD5D4A"/>
    <w:rsid w:val="00CD7324"/>
    <w:rsid w:val="00CD73C6"/>
    <w:rsid w:val="00CE02EE"/>
    <w:rsid w:val="00CE0339"/>
    <w:rsid w:val="00CE29A6"/>
    <w:rsid w:val="00CE2CF2"/>
    <w:rsid w:val="00CE3360"/>
    <w:rsid w:val="00CE39BB"/>
    <w:rsid w:val="00CE40FD"/>
    <w:rsid w:val="00CE44EF"/>
    <w:rsid w:val="00CE45C0"/>
    <w:rsid w:val="00CE5070"/>
    <w:rsid w:val="00CE52E7"/>
    <w:rsid w:val="00CE5EB6"/>
    <w:rsid w:val="00CE64F4"/>
    <w:rsid w:val="00CE6815"/>
    <w:rsid w:val="00CE7DBB"/>
    <w:rsid w:val="00CF150E"/>
    <w:rsid w:val="00CF1876"/>
    <w:rsid w:val="00CF1885"/>
    <w:rsid w:val="00CF2496"/>
    <w:rsid w:val="00CF2732"/>
    <w:rsid w:val="00CF277A"/>
    <w:rsid w:val="00CF3C10"/>
    <w:rsid w:val="00CF4588"/>
    <w:rsid w:val="00CF4932"/>
    <w:rsid w:val="00CF55A3"/>
    <w:rsid w:val="00D0020B"/>
    <w:rsid w:val="00D00AA5"/>
    <w:rsid w:val="00D00F14"/>
    <w:rsid w:val="00D0101F"/>
    <w:rsid w:val="00D01309"/>
    <w:rsid w:val="00D02BA4"/>
    <w:rsid w:val="00D02DEE"/>
    <w:rsid w:val="00D03063"/>
    <w:rsid w:val="00D042A7"/>
    <w:rsid w:val="00D04A19"/>
    <w:rsid w:val="00D04C81"/>
    <w:rsid w:val="00D04DC7"/>
    <w:rsid w:val="00D052E9"/>
    <w:rsid w:val="00D05CAF"/>
    <w:rsid w:val="00D060C7"/>
    <w:rsid w:val="00D077DC"/>
    <w:rsid w:val="00D10C0E"/>
    <w:rsid w:val="00D1109A"/>
    <w:rsid w:val="00D1141F"/>
    <w:rsid w:val="00D11624"/>
    <w:rsid w:val="00D11BFF"/>
    <w:rsid w:val="00D133C3"/>
    <w:rsid w:val="00D135D4"/>
    <w:rsid w:val="00D13669"/>
    <w:rsid w:val="00D13DA7"/>
    <w:rsid w:val="00D16412"/>
    <w:rsid w:val="00D169F5"/>
    <w:rsid w:val="00D20E11"/>
    <w:rsid w:val="00D21612"/>
    <w:rsid w:val="00D2219A"/>
    <w:rsid w:val="00D221A4"/>
    <w:rsid w:val="00D226CB"/>
    <w:rsid w:val="00D22CA5"/>
    <w:rsid w:val="00D23041"/>
    <w:rsid w:val="00D236B5"/>
    <w:rsid w:val="00D2422B"/>
    <w:rsid w:val="00D24DFA"/>
    <w:rsid w:val="00D24E14"/>
    <w:rsid w:val="00D251F6"/>
    <w:rsid w:val="00D25321"/>
    <w:rsid w:val="00D261CA"/>
    <w:rsid w:val="00D31168"/>
    <w:rsid w:val="00D311BB"/>
    <w:rsid w:val="00D316AA"/>
    <w:rsid w:val="00D33196"/>
    <w:rsid w:val="00D33F2E"/>
    <w:rsid w:val="00D35808"/>
    <w:rsid w:val="00D36291"/>
    <w:rsid w:val="00D372AD"/>
    <w:rsid w:val="00D37B9D"/>
    <w:rsid w:val="00D37EAF"/>
    <w:rsid w:val="00D4216F"/>
    <w:rsid w:val="00D43F0E"/>
    <w:rsid w:val="00D442A3"/>
    <w:rsid w:val="00D46449"/>
    <w:rsid w:val="00D46653"/>
    <w:rsid w:val="00D46C2B"/>
    <w:rsid w:val="00D47D63"/>
    <w:rsid w:val="00D5080E"/>
    <w:rsid w:val="00D50AD0"/>
    <w:rsid w:val="00D50F11"/>
    <w:rsid w:val="00D51746"/>
    <w:rsid w:val="00D523B3"/>
    <w:rsid w:val="00D52450"/>
    <w:rsid w:val="00D524CB"/>
    <w:rsid w:val="00D52CF5"/>
    <w:rsid w:val="00D52F91"/>
    <w:rsid w:val="00D545D2"/>
    <w:rsid w:val="00D55512"/>
    <w:rsid w:val="00D5581F"/>
    <w:rsid w:val="00D55B0C"/>
    <w:rsid w:val="00D5794B"/>
    <w:rsid w:val="00D57E75"/>
    <w:rsid w:val="00D6070E"/>
    <w:rsid w:val="00D61809"/>
    <w:rsid w:val="00D61AD6"/>
    <w:rsid w:val="00D61B69"/>
    <w:rsid w:val="00D63714"/>
    <w:rsid w:val="00D64425"/>
    <w:rsid w:val="00D64590"/>
    <w:rsid w:val="00D64D12"/>
    <w:rsid w:val="00D65225"/>
    <w:rsid w:val="00D667FA"/>
    <w:rsid w:val="00D677F2"/>
    <w:rsid w:val="00D7076A"/>
    <w:rsid w:val="00D71056"/>
    <w:rsid w:val="00D71188"/>
    <w:rsid w:val="00D71D07"/>
    <w:rsid w:val="00D723B7"/>
    <w:rsid w:val="00D72DA9"/>
    <w:rsid w:val="00D732C7"/>
    <w:rsid w:val="00D737CD"/>
    <w:rsid w:val="00D739B5"/>
    <w:rsid w:val="00D740FF"/>
    <w:rsid w:val="00D7428B"/>
    <w:rsid w:val="00D74758"/>
    <w:rsid w:val="00D747C3"/>
    <w:rsid w:val="00D74861"/>
    <w:rsid w:val="00D75FE5"/>
    <w:rsid w:val="00D768F0"/>
    <w:rsid w:val="00D77DF1"/>
    <w:rsid w:val="00D80413"/>
    <w:rsid w:val="00D80CF2"/>
    <w:rsid w:val="00D81721"/>
    <w:rsid w:val="00D81F69"/>
    <w:rsid w:val="00D84286"/>
    <w:rsid w:val="00D8428F"/>
    <w:rsid w:val="00D84C30"/>
    <w:rsid w:val="00D90C4B"/>
    <w:rsid w:val="00D910E2"/>
    <w:rsid w:val="00D91165"/>
    <w:rsid w:val="00D91259"/>
    <w:rsid w:val="00D91561"/>
    <w:rsid w:val="00D93099"/>
    <w:rsid w:val="00D93A1C"/>
    <w:rsid w:val="00D93AB7"/>
    <w:rsid w:val="00D93F16"/>
    <w:rsid w:val="00D94051"/>
    <w:rsid w:val="00D942CD"/>
    <w:rsid w:val="00D9438F"/>
    <w:rsid w:val="00D94D61"/>
    <w:rsid w:val="00D95096"/>
    <w:rsid w:val="00D9564D"/>
    <w:rsid w:val="00D97428"/>
    <w:rsid w:val="00DA0305"/>
    <w:rsid w:val="00DA053F"/>
    <w:rsid w:val="00DA05CC"/>
    <w:rsid w:val="00DA0B2A"/>
    <w:rsid w:val="00DA1204"/>
    <w:rsid w:val="00DA1DFD"/>
    <w:rsid w:val="00DA2285"/>
    <w:rsid w:val="00DA229B"/>
    <w:rsid w:val="00DA2699"/>
    <w:rsid w:val="00DA300F"/>
    <w:rsid w:val="00DA3213"/>
    <w:rsid w:val="00DA3DC1"/>
    <w:rsid w:val="00DA42C1"/>
    <w:rsid w:val="00DA55D9"/>
    <w:rsid w:val="00DA5753"/>
    <w:rsid w:val="00DA790C"/>
    <w:rsid w:val="00DB0179"/>
    <w:rsid w:val="00DB0C85"/>
    <w:rsid w:val="00DB1391"/>
    <w:rsid w:val="00DB4B45"/>
    <w:rsid w:val="00DB5666"/>
    <w:rsid w:val="00DB6B75"/>
    <w:rsid w:val="00DB6CB2"/>
    <w:rsid w:val="00DB6F34"/>
    <w:rsid w:val="00DB7289"/>
    <w:rsid w:val="00DC0832"/>
    <w:rsid w:val="00DC1D4B"/>
    <w:rsid w:val="00DC2775"/>
    <w:rsid w:val="00DC3570"/>
    <w:rsid w:val="00DC4297"/>
    <w:rsid w:val="00DC4A2C"/>
    <w:rsid w:val="00DC65A1"/>
    <w:rsid w:val="00DC66EF"/>
    <w:rsid w:val="00DC6F28"/>
    <w:rsid w:val="00DC718A"/>
    <w:rsid w:val="00DC7564"/>
    <w:rsid w:val="00DD0B90"/>
    <w:rsid w:val="00DD1D56"/>
    <w:rsid w:val="00DD2ECA"/>
    <w:rsid w:val="00DD313F"/>
    <w:rsid w:val="00DD4048"/>
    <w:rsid w:val="00DD488A"/>
    <w:rsid w:val="00DD4B89"/>
    <w:rsid w:val="00DD54E4"/>
    <w:rsid w:val="00DD5584"/>
    <w:rsid w:val="00DD5A50"/>
    <w:rsid w:val="00DD634A"/>
    <w:rsid w:val="00DD6590"/>
    <w:rsid w:val="00DD74C0"/>
    <w:rsid w:val="00DE0C42"/>
    <w:rsid w:val="00DE1B78"/>
    <w:rsid w:val="00DE1DD3"/>
    <w:rsid w:val="00DE1E04"/>
    <w:rsid w:val="00DE2B8A"/>
    <w:rsid w:val="00DE370D"/>
    <w:rsid w:val="00DE5DC6"/>
    <w:rsid w:val="00DF03EA"/>
    <w:rsid w:val="00DF0679"/>
    <w:rsid w:val="00DF06E5"/>
    <w:rsid w:val="00DF1356"/>
    <w:rsid w:val="00DF3098"/>
    <w:rsid w:val="00DF3AFE"/>
    <w:rsid w:val="00DF4B9F"/>
    <w:rsid w:val="00DF4BAA"/>
    <w:rsid w:val="00DF4FDB"/>
    <w:rsid w:val="00DF5079"/>
    <w:rsid w:val="00DF6867"/>
    <w:rsid w:val="00E00C71"/>
    <w:rsid w:val="00E00E44"/>
    <w:rsid w:val="00E01C54"/>
    <w:rsid w:val="00E02F48"/>
    <w:rsid w:val="00E03634"/>
    <w:rsid w:val="00E06093"/>
    <w:rsid w:val="00E0642D"/>
    <w:rsid w:val="00E06E78"/>
    <w:rsid w:val="00E0751B"/>
    <w:rsid w:val="00E11C36"/>
    <w:rsid w:val="00E11E31"/>
    <w:rsid w:val="00E12648"/>
    <w:rsid w:val="00E1380F"/>
    <w:rsid w:val="00E1382D"/>
    <w:rsid w:val="00E13EFE"/>
    <w:rsid w:val="00E1446A"/>
    <w:rsid w:val="00E14D22"/>
    <w:rsid w:val="00E1515E"/>
    <w:rsid w:val="00E15822"/>
    <w:rsid w:val="00E17F62"/>
    <w:rsid w:val="00E20590"/>
    <w:rsid w:val="00E20D7D"/>
    <w:rsid w:val="00E21040"/>
    <w:rsid w:val="00E23D74"/>
    <w:rsid w:val="00E250F0"/>
    <w:rsid w:val="00E251DE"/>
    <w:rsid w:val="00E261EC"/>
    <w:rsid w:val="00E2657C"/>
    <w:rsid w:val="00E265DF"/>
    <w:rsid w:val="00E266DF"/>
    <w:rsid w:val="00E26C2A"/>
    <w:rsid w:val="00E27305"/>
    <w:rsid w:val="00E27E50"/>
    <w:rsid w:val="00E302D3"/>
    <w:rsid w:val="00E315D0"/>
    <w:rsid w:val="00E32009"/>
    <w:rsid w:val="00E32625"/>
    <w:rsid w:val="00E32AD9"/>
    <w:rsid w:val="00E32DC0"/>
    <w:rsid w:val="00E32FB8"/>
    <w:rsid w:val="00E3363B"/>
    <w:rsid w:val="00E33B1E"/>
    <w:rsid w:val="00E3428A"/>
    <w:rsid w:val="00E34D7F"/>
    <w:rsid w:val="00E370CA"/>
    <w:rsid w:val="00E37F44"/>
    <w:rsid w:val="00E41243"/>
    <w:rsid w:val="00E41A38"/>
    <w:rsid w:val="00E41CAD"/>
    <w:rsid w:val="00E425CC"/>
    <w:rsid w:val="00E4379F"/>
    <w:rsid w:val="00E437CF"/>
    <w:rsid w:val="00E45134"/>
    <w:rsid w:val="00E45B58"/>
    <w:rsid w:val="00E45E8F"/>
    <w:rsid w:val="00E45EED"/>
    <w:rsid w:val="00E47108"/>
    <w:rsid w:val="00E47AD9"/>
    <w:rsid w:val="00E47ED1"/>
    <w:rsid w:val="00E50C2A"/>
    <w:rsid w:val="00E50CF7"/>
    <w:rsid w:val="00E5230A"/>
    <w:rsid w:val="00E523D9"/>
    <w:rsid w:val="00E52748"/>
    <w:rsid w:val="00E52862"/>
    <w:rsid w:val="00E52E5B"/>
    <w:rsid w:val="00E53D9B"/>
    <w:rsid w:val="00E546DB"/>
    <w:rsid w:val="00E54D09"/>
    <w:rsid w:val="00E54E09"/>
    <w:rsid w:val="00E560EB"/>
    <w:rsid w:val="00E5682B"/>
    <w:rsid w:val="00E56C0E"/>
    <w:rsid w:val="00E56D19"/>
    <w:rsid w:val="00E570BF"/>
    <w:rsid w:val="00E57A5B"/>
    <w:rsid w:val="00E57B57"/>
    <w:rsid w:val="00E60F40"/>
    <w:rsid w:val="00E61AE2"/>
    <w:rsid w:val="00E62F9A"/>
    <w:rsid w:val="00E635DD"/>
    <w:rsid w:val="00E645C6"/>
    <w:rsid w:val="00E651B4"/>
    <w:rsid w:val="00E6553C"/>
    <w:rsid w:val="00E674D1"/>
    <w:rsid w:val="00E6769A"/>
    <w:rsid w:val="00E71344"/>
    <w:rsid w:val="00E71520"/>
    <w:rsid w:val="00E72FE2"/>
    <w:rsid w:val="00E73799"/>
    <w:rsid w:val="00E73E94"/>
    <w:rsid w:val="00E74DBF"/>
    <w:rsid w:val="00E74FB0"/>
    <w:rsid w:val="00E753B9"/>
    <w:rsid w:val="00E756B8"/>
    <w:rsid w:val="00E7780E"/>
    <w:rsid w:val="00E77FB3"/>
    <w:rsid w:val="00E80F8A"/>
    <w:rsid w:val="00E81B78"/>
    <w:rsid w:val="00E82066"/>
    <w:rsid w:val="00E82235"/>
    <w:rsid w:val="00E82429"/>
    <w:rsid w:val="00E84FF2"/>
    <w:rsid w:val="00E85EB8"/>
    <w:rsid w:val="00E85ED3"/>
    <w:rsid w:val="00E86091"/>
    <w:rsid w:val="00E86F13"/>
    <w:rsid w:val="00E872F1"/>
    <w:rsid w:val="00E87311"/>
    <w:rsid w:val="00E87AF2"/>
    <w:rsid w:val="00E903F2"/>
    <w:rsid w:val="00E92942"/>
    <w:rsid w:val="00E92E8D"/>
    <w:rsid w:val="00E939B9"/>
    <w:rsid w:val="00E93F00"/>
    <w:rsid w:val="00E941B8"/>
    <w:rsid w:val="00E94413"/>
    <w:rsid w:val="00E94CD4"/>
    <w:rsid w:val="00EA042E"/>
    <w:rsid w:val="00EA2B08"/>
    <w:rsid w:val="00EA4CA8"/>
    <w:rsid w:val="00EA62A0"/>
    <w:rsid w:val="00EA75E3"/>
    <w:rsid w:val="00EA795A"/>
    <w:rsid w:val="00EB19FB"/>
    <w:rsid w:val="00EB206C"/>
    <w:rsid w:val="00EB39D5"/>
    <w:rsid w:val="00EB3C52"/>
    <w:rsid w:val="00EB3DBE"/>
    <w:rsid w:val="00EB4523"/>
    <w:rsid w:val="00EB57AE"/>
    <w:rsid w:val="00EB68BD"/>
    <w:rsid w:val="00EB6A97"/>
    <w:rsid w:val="00EB6E4E"/>
    <w:rsid w:val="00EB7102"/>
    <w:rsid w:val="00EB7D41"/>
    <w:rsid w:val="00EC069B"/>
    <w:rsid w:val="00EC06E6"/>
    <w:rsid w:val="00EC0E5A"/>
    <w:rsid w:val="00EC29B5"/>
    <w:rsid w:val="00EC349C"/>
    <w:rsid w:val="00EC374D"/>
    <w:rsid w:val="00EC3A68"/>
    <w:rsid w:val="00EC43A0"/>
    <w:rsid w:val="00EC5901"/>
    <w:rsid w:val="00EC66D8"/>
    <w:rsid w:val="00EC6F38"/>
    <w:rsid w:val="00EC7F56"/>
    <w:rsid w:val="00EC7F6F"/>
    <w:rsid w:val="00ED0396"/>
    <w:rsid w:val="00ED1630"/>
    <w:rsid w:val="00ED22EB"/>
    <w:rsid w:val="00ED23F4"/>
    <w:rsid w:val="00ED2FBB"/>
    <w:rsid w:val="00ED37F0"/>
    <w:rsid w:val="00ED4F0A"/>
    <w:rsid w:val="00ED5896"/>
    <w:rsid w:val="00EE000D"/>
    <w:rsid w:val="00EE06A2"/>
    <w:rsid w:val="00EE08DF"/>
    <w:rsid w:val="00EE08E6"/>
    <w:rsid w:val="00EE1B5E"/>
    <w:rsid w:val="00EE1E75"/>
    <w:rsid w:val="00EE20B4"/>
    <w:rsid w:val="00EE338B"/>
    <w:rsid w:val="00EE4203"/>
    <w:rsid w:val="00EE4A6D"/>
    <w:rsid w:val="00EE4EF0"/>
    <w:rsid w:val="00EE6939"/>
    <w:rsid w:val="00EE7089"/>
    <w:rsid w:val="00EE74B6"/>
    <w:rsid w:val="00EF093F"/>
    <w:rsid w:val="00EF1213"/>
    <w:rsid w:val="00EF177B"/>
    <w:rsid w:val="00EF1989"/>
    <w:rsid w:val="00EF29A8"/>
    <w:rsid w:val="00EF29EB"/>
    <w:rsid w:val="00EF4A85"/>
    <w:rsid w:val="00EF6840"/>
    <w:rsid w:val="00EF789A"/>
    <w:rsid w:val="00EF7AE7"/>
    <w:rsid w:val="00F0069A"/>
    <w:rsid w:val="00F00A9A"/>
    <w:rsid w:val="00F00BB5"/>
    <w:rsid w:val="00F024A3"/>
    <w:rsid w:val="00F024ED"/>
    <w:rsid w:val="00F03215"/>
    <w:rsid w:val="00F03A1F"/>
    <w:rsid w:val="00F04F0F"/>
    <w:rsid w:val="00F06272"/>
    <w:rsid w:val="00F065A3"/>
    <w:rsid w:val="00F067F5"/>
    <w:rsid w:val="00F07924"/>
    <w:rsid w:val="00F11E76"/>
    <w:rsid w:val="00F126D0"/>
    <w:rsid w:val="00F131C5"/>
    <w:rsid w:val="00F161CA"/>
    <w:rsid w:val="00F1675C"/>
    <w:rsid w:val="00F16BE6"/>
    <w:rsid w:val="00F173A8"/>
    <w:rsid w:val="00F17D53"/>
    <w:rsid w:val="00F213C1"/>
    <w:rsid w:val="00F21407"/>
    <w:rsid w:val="00F21765"/>
    <w:rsid w:val="00F21DE2"/>
    <w:rsid w:val="00F236EF"/>
    <w:rsid w:val="00F25396"/>
    <w:rsid w:val="00F27B19"/>
    <w:rsid w:val="00F304AA"/>
    <w:rsid w:val="00F31299"/>
    <w:rsid w:val="00F315B3"/>
    <w:rsid w:val="00F319F3"/>
    <w:rsid w:val="00F31DE8"/>
    <w:rsid w:val="00F32158"/>
    <w:rsid w:val="00F33315"/>
    <w:rsid w:val="00F34F33"/>
    <w:rsid w:val="00F35080"/>
    <w:rsid w:val="00F354D0"/>
    <w:rsid w:val="00F35A97"/>
    <w:rsid w:val="00F376BC"/>
    <w:rsid w:val="00F40A2D"/>
    <w:rsid w:val="00F413E0"/>
    <w:rsid w:val="00F414CC"/>
    <w:rsid w:val="00F41516"/>
    <w:rsid w:val="00F41B11"/>
    <w:rsid w:val="00F426AC"/>
    <w:rsid w:val="00F42B4E"/>
    <w:rsid w:val="00F43451"/>
    <w:rsid w:val="00F43D6A"/>
    <w:rsid w:val="00F43D74"/>
    <w:rsid w:val="00F448D6"/>
    <w:rsid w:val="00F4493E"/>
    <w:rsid w:val="00F45685"/>
    <w:rsid w:val="00F456E2"/>
    <w:rsid w:val="00F4570D"/>
    <w:rsid w:val="00F45F33"/>
    <w:rsid w:val="00F46771"/>
    <w:rsid w:val="00F46953"/>
    <w:rsid w:val="00F47BB4"/>
    <w:rsid w:val="00F50BC9"/>
    <w:rsid w:val="00F50D13"/>
    <w:rsid w:val="00F50E39"/>
    <w:rsid w:val="00F51774"/>
    <w:rsid w:val="00F51C41"/>
    <w:rsid w:val="00F52622"/>
    <w:rsid w:val="00F52663"/>
    <w:rsid w:val="00F54630"/>
    <w:rsid w:val="00F5472D"/>
    <w:rsid w:val="00F550F4"/>
    <w:rsid w:val="00F5548F"/>
    <w:rsid w:val="00F566C7"/>
    <w:rsid w:val="00F56B2E"/>
    <w:rsid w:val="00F57133"/>
    <w:rsid w:val="00F57CA3"/>
    <w:rsid w:val="00F604ED"/>
    <w:rsid w:val="00F60547"/>
    <w:rsid w:val="00F616E0"/>
    <w:rsid w:val="00F630C3"/>
    <w:rsid w:val="00F6486D"/>
    <w:rsid w:val="00F64991"/>
    <w:rsid w:val="00F651B4"/>
    <w:rsid w:val="00F65F49"/>
    <w:rsid w:val="00F662A5"/>
    <w:rsid w:val="00F66AFF"/>
    <w:rsid w:val="00F67188"/>
    <w:rsid w:val="00F67D85"/>
    <w:rsid w:val="00F67F9D"/>
    <w:rsid w:val="00F70389"/>
    <w:rsid w:val="00F706EE"/>
    <w:rsid w:val="00F71197"/>
    <w:rsid w:val="00F71367"/>
    <w:rsid w:val="00F7166E"/>
    <w:rsid w:val="00F737BF"/>
    <w:rsid w:val="00F73A1C"/>
    <w:rsid w:val="00F745BF"/>
    <w:rsid w:val="00F747BE"/>
    <w:rsid w:val="00F76746"/>
    <w:rsid w:val="00F80215"/>
    <w:rsid w:val="00F80910"/>
    <w:rsid w:val="00F8133C"/>
    <w:rsid w:val="00F81341"/>
    <w:rsid w:val="00F82C1D"/>
    <w:rsid w:val="00F83469"/>
    <w:rsid w:val="00F835C2"/>
    <w:rsid w:val="00F839E6"/>
    <w:rsid w:val="00F83A8D"/>
    <w:rsid w:val="00F8573E"/>
    <w:rsid w:val="00F85FFD"/>
    <w:rsid w:val="00F86D8C"/>
    <w:rsid w:val="00F87481"/>
    <w:rsid w:val="00F87FCF"/>
    <w:rsid w:val="00F903FB"/>
    <w:rsid w:val="00F906FC"/>
    <w:rsid w:val="00F913DF"/>
    <w:rsid w:val="00F91646"/>
    <w:rsid w:val="00F924AB"/>
    <w:rsid w:val="00F93E5E"/>
    <w:rsid w:val="00F94262"/>
    <w:rsid w:val="00F95F81"/>
    <w:rsid w:val="00F97E57"/>
    <w:rsid w:val="00FA2213"/>
    <w:rsid w:val="00FA27AF"/>
    <w:rsid w:val="00FA2823"/>
    <w:rsid w:val="00FA6198"/>
    <w:rsid w:val="00FA6B9B"/>
    <w:rsid w:val="00FA7224"/>
    <w:rsid w:val="00FA7F01"/>
    <w:rsid w:val="00FB1F09"/>
    <w:rsid w:val="00FB26B6"/>
    <w:rsid w:val="00FB2C80"/>
    <w:rsid w:val="00FB3291"/>
    <w:rsid w:val="00FB3D11"/>
    <w:rsid w:val="00FB433F"/>
    <w:rsid w:val="00FB501D"/>
    <w:rsid w:val="00FB5F5F"/>
    <w:rsid w:val="00FB730E"/>
    <w:rsid w:val="00FC08B1"/>
    <w:rsid w:val="00FC0DA5"/>
    <w:rsid w:val="00FC0DF1"/>
    <w:rsid w:val="00FC108C"/>
    <w:rsid w:val="00FC23FA"/>
    <w:rsid w:val="00FC2C5D"/>
    <w:rsid w:val="00FC2F4C"/>
    <w:rsid w:val="00FC3854"/>
    <w:rsid w:val="00FC3914"/>
    <w:rsid w:val="00FC4262"/>
    <w:rsid w:val="00FC555B"/>
    <w:rsid w:val="00FC5803"/>
    <w:rsid w:val="00FC788B"/>
    <w:rsid w:val="00FC7D7F"/>
    <w:rsid w:val="00FD2036"/>
    <w:rsid w:val="00FD20EA"/>
    <w:rsid w:val="00FD2541"/>
    <w:rsid w:val="00FD2852"/>
    <w:rsid w:val="00FD3941"/>
    <w:rsid w:val="00FD43AE"/>
    <w:rsid w:val="00FD515B"/>
    <w:rsid w:val="00FD521A"/>
    <w:rsid w:val="00FD549D"/>
    <w:rsid w:val="00FD5F24"/>
    <w:rsid w:val="00FD6661"/>
    <w:rsid w:val="00FD6C96"/>
    <w:rsid w:val="00FD6F31"/>
    <w:rsid w:val="00FE0757"/>
    <w:rsid w:val="00FE0B1C"/>
    <w:rsid w:val="00FE2B7F"/>
    <w:rsid w:val="00FE69E0"/>
    <w:rsid w:val="00FE6F4E"/>
    <w:rsid w:val="00FF08EE"/>
    <w:rsid w:val="00FF1034"/>
    <w:rsid w:val="00FF14B2"/>
    <w:rsid w:val="00FF1C12"/>
    <w:rsid w:val="00FF2632"/>
    <w:rsid w:val="00FF274D"/>
    <w:rsid w:val="00FF2ED5"/>
    <w:rsid w:val="00FF309E"/>
    <w:rsid w:val="00FF3B04"/>
    <w:rsid w:val="00FF3D80"/>
    <w:rsid w:val="00FF55D5"/>
    <w:rsid w:val="00FF575E"/>
    <w:rsid w:val="00FF6347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25F2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5F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12</Pages>
  <Words>2192</Words>
  <Characters>12497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9kab</cp:lastModifiedBy>
  <cp:revision>4</cp:revision>
  <dcterms:created xsi:type="dcterms:W3CDTF">2017-03-31T10:18:00Z</dcterms:created>
  <dcterms:modified xsi:type="dcterms:W3CDTF">2017-05-16T08:09:00Z</dcterms:modified>
</cp:coreProperties>
</file>